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0 --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976"/>
        <w:gridCol w:w="1276"/>
        <w:gridCol w:w="1418"/>
        <w:gridCol w:w="1134"/>
      </w:tblGrid>
      <w:tr w:rsidTr="00A70B93">
        <w:tblPrEx>
          <w:tblW w:w="9568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6"/>
        </w:trPr>
        <w:tc>
          <w:tcPr>
            <w:tcW w:w="2764" w:type="dxa"/>
            <w:vMerge w:val="restart"/>
          </w:tcPr>
          <w:p w:rsidR="00950BED">
            <w:pPr>
              <w:pStyle w:val="Header"/>
              <w:tabs>
                <w:tab w:val="num" w:pos="1080"/>
              </w:tabs>
              <w:spacing w:before="60"/>
              <w:rPr>
                <w:sz w:val="32"/>
              </w:rPr>
            </w:pPr>
            <w:bookmarkStart w:id="0" w:name="tempHer"/>
            <w:bookmarkEnd w:id="0"/>
            <w:r>
              <w:rPr>
                <w:noProof/>
              </w:rPr>
              <w:drawing>
                <wp:inline distT="0" distB="0" distL="0" distR="0">
                  <wp:extent cx="1544955" cy="473075"/>
                  <wp:effectExtent l="0" t="0" r="0" b="0"/>
                  <wp:docPr id="1" name="Bilde 1" descr="V:\NFK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76239" name="Picture 1" descr="V:\NFK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95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Merge w:val="restart"/>
            <w:vAlign w:val="center"/>
          </w:tcPr>
          <w:p w:rsidR="00950BED">
            <w:pPr>
              <w:pStyle w:val="Header"/>
              <w:tabs>
                <w:tab w:val="num" w:pos="1080"/>
              </w:tabs>
              <w:ind w:left="284" w:right="284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950BED">
            <w:pPr>
              <w:pStyle w:val="Footer"/>
              <w:rPr>
                <w:rFonts w:ascii="Verdana" w:hAnsi="Verdana"/>
                <w:b/>
                <w:bCs/>
                <w:color w:val="000080"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ID  </w:t>
            </w:r>
          </w:p>
        </w:tc>
        <w:tc>
          <w:tcPr>
            <w:tcW w:w="2552" w:type="dxa"/>
            <w:gridSpan w:val="2"/>
            <w:vAlign w:val="center"/>
          </w:tcPr>
          <w:p w:rsidR="00950BED">
            <w:pPr>
              <w:pStyle w:val="Footer"/>
              <w:rPr>
                <w:rFonts w:ascii="Verdana" w:hAnsi="Verdana"/>
                <w:b/>
                <w:bCs/>
                <w:color w:val="000080"/>
                <w:sz w:val="16"/>
              </w:rPr>
            </w:pPr>
            <w:r>
              <w:rPr>
                <w:rFonts w:ascii="Verdana" w:hAnsi="Verdana"/>
                <w:b/>
                <w:bCs/>
                <w:color w:val="0082A3"/>
                <w:sz w:val="16"/>
              </w:rPr>
              <w:fldChar w:fldCharType="begin" w:fldLock="1"/>
            </w:r>
            <w:r w:rsidR="002F5B04">
              <w:rPr>
                <w:rFonts w:ascii="Verdana" w:hAnsi="Verdana"/>
                <w:b/>
                <w:bCs/>
                <w:color w:val="0082A3"/>
                <w:sz w:val="16"/>
              </w:rPr>
              <w:instrText>DOCPROPERTY EK_DokumentID</w:instrText>
            </w:r>
            <w:r>
              <w:rPr>
                <w:rFonts w:ascii="Verdana" w:hAnsi="Verdana"/>
                <w:b/>
                <w:bCs/>
                <w:color w:val="0082A3"/>
                <w:sz w:val="16"/>
              </w:rPr>
              <w:fldChar w:fldCharType="separate"/>
            </w:r>
            <w:r w:rsidR="002F5B04">
              <w:rPr>
                <w:rFonts w:ascii="Verdana" w:hAnsi="Verdana"/>
                <w:b/>
                <w:bCs/>
                <w:color w:val="0082A3"/>
                <w:sz w:val="16"/>
              </w:rPr>
              <w:t>D10542</w:t>
            </w:r>
            <w:r>
              <w:rPr>
                <w:rFonts w:ascii="Verdana" w:hAnsi="Verdana"/>
                <w:b/>
                <w:bCs/>
                <w:color w:val="0082A3"/>
                <w:sz w:val="16"/>
              </w:rPr>
              <w:fldChar w:fldCharType="end"/>
            </w:r>
          </w:p>
        </w:tc>
      </w:tr>
      <w:tr w:rsidTr="00A70B93">
        <w:tblPrEx>
          <w:tblW w:w="9568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151"/>
        </w:trPr>
        <w:tc>
          <w:tcPr>
            <w:tcW w:w="2764" w:type="dxa"/>
            <w:vMerge/>
          </w:tcPr>
          <w:p w:rsidR="00950BED">
            <w:pPr>
              <w:pStyle w:val="Header"/>
              <w:tabs>
                <w:tab w:val="num" w:pos="1080"/>
              </w:tabs>
            </w:pPr>
          </w:p>
        </w:tc>
        <w:tc>
          <w:tcPr>
            <w:tcW w:w="2976" w:type="dxa"/>
            <w:vMerge/>
          </w:tcPr>
          <w:p w:rsidR="00950BED">
            <w:pPr>
              <w:pStyle w:val="Header"/>
              <w:tabs>
                <w:tab w:val="num" w:pos="1080"/>
              </w:tabs>
              <w:ind w:left="284" w:right="284"/>
              <w:jc w:val="center"/>
              <w:rPr>
                <w:b/>
                <w:bCs/>
                <w:color w:val="0099CC"/>
                <w:sz w:val="32"/>
              </w:rPr>
            </w:pPr>
          </w:p>
        </w:tc>
        <w:tc>
          <w:tcPr>
            <w:tcW w:w="1276" w:type="dxa"/>
          </w:tcPr>
          <w:p w:rsidR="00950BED">
            <w:pPr>
              <w:pStyle w:val="Foo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Versjon </w:t>
            </w:r>
          </w:p>
        </w:tc>
        <w:tc>
          <w:tcPr>
            <w:tcW w:w="2552" w:type="dxa"/>
            <w:gridSpan w:val="2"/>
          </w:tcPr>
          <w:p w:rsidR="00950BED">
            <w:pPr>
              <w:pStyle w:val="Footer"/>
              <w:rPr>
                <w:rFonts w:ascii="Verdana" w:hAnsi="Verdana"/>
                <w:color w:val="0082A3"/>
                <w:sz w:val="16"/>
              </w:rPr>
            </w:pPr>
            <w:r>
              <w:rPr>
                <w:rFonts w:ascii="Verdana" w:hAnsi="Verdana"/>
                <w:color w:val="0082A3"/>
                <w:sz w:val="16"/>
              </w:rPr>
              <w:fldChar w:fldCharType="begin" w:fldLock="1"/>
            </w:r>
            <w:r>
              <w:rPr>
                <w:rFonts w:ascii="Verdana" w:hAnsi="Verdana"/>
                <w:color w:val="0082A3"/>
                <w:sz w:val="16"/>
              </w:rPr>
              <w:instrText xml:space="preserve"> DOCPROPERTY EK_Utgave </w:instrText>
            </w:r>
            <w:r>
              <w:rPr>
                <w:rFonts w:ascii="Verdana" w:hAnsi="Verdana"/>
                <w:color w:val="0082A3"/>
                <w:sz w:val="16"/>
              </w:rPr>
              <w:fldChar w:fldCharType="separate"/>
            </w:r>
            <w:r>
              <w:rPr>
                <w:rFonts w:ascii="Verdana" w:hAnsi="Verdana"/>
                <w:color w:val="0082A3"/>
                <w:sz w:val="16"/>
              </w:rPr>
              <w:t>2.00</w:t>
            </w:r>
            <w:r>
              <w:rPr>
                <w:rFonts w:ascii="Verdana" w:hAnsi="Verdana"/>
                <w:color w:val="0082A3"/>
                <w:sz w:val="16"/>
              </w:rPr>
              <w:fldChar w:fldCharType="end"/>
            </w:r>
          </w:p>
        </w:tc>
      </w:tr>
      <w:tr w:rsidTr="00A70B93">
        <w:tblPrEx>
          <w:tblW w:w="9568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62"/>
        </w:trPr>
        <w:tc>
          <w:tcPr>
            <w:tcW w:w="2764" w:type="dxa"/>
            <w:vMerge/>
          </w:tcPr>
          <w:p w:rsidR="00950BED">
            <w:pPr>
              <w:rPr>
                <w:sz w:val="32"/>
              </w:rPr>
            </w:pPr>
          </w:p>
        </w:tc>
        <w:tc>
          <w:tcPr>
            <w:tcW w:w="2976" w:type="dxa"/>
            <w:vMerge/>
            <w:vAlign w:val="center"/>
          </w:tcPr>
          <w:p w:rsidR="00950BED">
            <w:pPr>
              <w:pStyle w:val="Header"/>
              <w:tabs>
                <w:tab w:val="num" w:pos="1080"/>
              </w:tabs>
              <w:ind w:left="284" w:right="284"/>
              <w:jc w:val="center"/>
              <w:rPr>
                <w:b/>
                <w:bCs/>
                <w:color w:val="0099CC"/>
                <w:sz w:val="32"/>
              </w:rPr>
            </w:pPr>
          </w:p>
        </w:tc>
        <w:tc>
          <w:tcPr>
            <w:tcW w:w="1276" w:type="dxa"/>
          </w:tcPr>
          <w:p w:rsidR="00950BED">
            <w:pPr>
              <w:pStyle w:val="Foo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Gyldig fra</w:t>
            </w:r>
          </w:p>
        </w:tc>
        <w:tc>
          <w:tcPr>
            <w:tcW w:w="2552" w:type="dxa"/>
            <w:gridSpan w:val="2"/>
          </w:tcPr>
          <w:p w:rsidR="00950BED">
            <w:pPr>
              <w:pStyle w:val="Footer"/>
              <w:rPr>
                <w:rFonts w:ascii="Verdana" w:hAnsi="Verdana"/>
                <w:color w:val="0082A3"/>
                <w:sz w:val="16"/>
              </w:rPr>
            </w:pPr>
            <w:r>
              <w:rPr>
                <w:rFonts w:ascii="Verdana" w:hAnsi="Verdana"/>
                <w:color w:val="0082A3"/>
                <w:sz w:val="16"/>
              </w:rPr>
              <w:fldChar w:fldCharType="begin" w:fldLock="1"/>
            </w:r>
            <w:r>
              <w:rPr>
                <w:rFonts w:ascii="Verdana" w:hAnsi="Verdana"/>
                <w:color w:val="0082A3"/>
                <w:sz w:val="16"/>
              </w:rPr>
              <w:instrText xml:space="preserve"> DOCPROPERTY EK_GjelderFra </w:instrText>
            </w:r>
            <w:r>
              <w:rPr>
                <w:rFonts w:ascii="Verdana" w:hAnsi="Verdana"/>
                <w:color w:val="0082A3"/>
                <w:sz w:val="16"/>
              </w:rPr>
              <w:fldChar w:fldCharType="separate"/>
            </w:r>
            <w:r>
              <w:rPr>
                <w:rFonts w:ascii="Verdana" w:hAnsi="Verdana"/>
                <w:color w:val="0082A3"/>
                <w:sz w:val="16"/>
              </w:rPr>
              <w:t>10.10.2018</w:t>
            </w:r>
            <w:r>
              <w:rPr>
                <w:rFonts w:ascii="Verdana" w:hAnsi="Verdana"/>
                <w:color w:val="0082A3"/>
                <w:sz w:val="16"/>
              </w:rPr>
              <w:fldChar w:fldCharType="end"/>
            </w:r>
          </w:p>
        </w:tc>
      </w:tr>
      <w:tr w:rsidTr="00A70B93">
        <w:tblPrEx>
          <w:tblW w:w="9568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133"/>
        </w:trPr>
        <w:tc>
          <w:tcPr>
            <w:tcW w:w="2764" w:type="dxa"/>
            <w:vMerge/>
            <w:vAlign w:val="center"/>
          </w:tcPr>
          <w:p w:rsidR="00950BED">
            <w:pPr>
              <w:rPr>
                <w:sz w:val="32"/>
              </w:rPr>
            </w:pPr>
          </w:p>
        </w:tc>
        <w:tc>
          <w:tcPr>
            <w:tcW w:w="2976" w:type="dxa"/>
            <w:vMerge/>
            <w:vAlign w:val="center"/>
          </w:tcPr>
          <w:p w:rsidR="00950BED">
            <w:pPr>
              <w:pStyle w:val="Header"/>
              <w:tabs>
                <w:tab w:val="num" w:pos="1080"/>
              </w:tabs>
              <w:ind w:left="284" w:right="284"/>
              <w:jc w:val="center"/>
              <w:rPr>
                <w:b/>
                <w:bCs/>
                <w:color w:val="A3CED5"/>
              </w:rPr>
            </w:pPr>
          </w:p>
        </w:tc>
        <w:tc>
          <w:tcPr>
            <w:tcW w:w="1276" w:type="dxa"/>
          </w:tcPr>
          <w:p w:rsidR="00950BED">
            <w:pPr>
              <w:pStyle w:val="Footer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sz w:val="16"/>
              </w:rPr>
              <w:t>Utarbeider</w:t>
            </w:r>
          </w:p>
        </w:tc>
        <w:tc>
          <w:tcPr>
            <w:tcW w:w="2552" w:type="dxa"/>
            <w:gridSpan w:val="2"/>
          </w:tcPr>
          <w:p w:rsidR="00950BED" w:rsidRPr="00577D7C" w:rsidP="00577D7C">
            <w:pPr>
              <w:pStyle w:val="Footer"/>
              <w:rPr>
                <w:rFonts w:ascii="Verdana" w:hAnsi="Verdana"/>
                <w:color w:val="000080"/>
                <w:sz w:val="16"/>
              </w:rPr>
            </w:pPr>
            <w:r w:rsidRPr="00577D7C">
              <w:rPr>
                <w:rFonts w:ascii="Verdana" w:hAnsi="Verdana"/>
                <w:color w:val="0082A3"/>
                <w:sz w:val="16"/>
              </w:rPr>
              <w:fldChar w:fldCharType="begin" w:fldLock="1"/>
            </w:r>
            <w:r w:rsidRPr="00577D7C">
              <w:rPr>
                <w:rFonts w:ascii="Verdana" w:hAnsi="Verdana"/>
                <w:color w:val="0082A3"/>
                <w:sz w:val="16"/>
              </w:rPr>
              <w:instrText xml:space="preserve"> DOCPROPERTY EK_SkrevetAv </w:instrText>
            </w:r>
            <w:r w:rsidRPr="00577D7C">
              <w:rPr>
                <w:rFonts w:ascii="Verdana" w:hAnsi="Verdana"/>
                <w:color w:val="0082A3"/>
                <w:sz w:val="16"/>
              </w:rPr>
              <w:fldChar w:fldCharType="separate"/>
            </w:r>
            <w:r w:rsidRPr="00577D7C">
              <w:rPr>
                <w:rFonts w:ascii="Verdana" w:hAnsi="Verdana"/>
                <w:color w:val="0082A3"/>
                <w:sz w:val="16"/>
              </w:rPr>
              <w:t>PP-tjenesten</w:t>
            </w:r>
            <w:r w:rsidRPr="00577D7C">
              <w:rPr>
                <w:rFonts w:ascii="Verdana" w:hAnsi="Verdana"/>
                <w:color w:val="0082A3"/>
                <w:sz w:val="16"/>
              </w:rPr>
              <w:fldChar w:fldCharType="end"/>
            </w:r>
            <w:r w:rsidRPr="00577D7C">
              <w:rPr>
                <w:rFonts w:ascii="Verdana" w:hAnsi="Verdana"/>
                <w:color w:val="000080"/>
                <w:sz w:val="16"/>
              </w:rPr>
              <w:t xml:space="preserve"> </w:t>
            </w:r>
          </w:p>
        </w:tc>
      </w:tr>
      <w:tr w:rsidTr="00A70B93">
        <w:tblPrEx>
          <w:tblW w:w="9568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2764" w:type="dxa"/>
            <w:vMerge/>
            <w:vAlign w:val="center"/>
          </w:tcPr>
          <w:p w:rsidR="00950BED">
            <w:pPr>
              <w:rPr>
                <w:sz w:val="32"/>
              </w:rPr>
            </w:pPr>
          </w:p>
        </w:tc>
        <w:tc>
          <w:tcPr>
            <w:tcW w:w="2976" w:type="dxa"/>
            <w:vMerge/>
          </w:tcPr>
          <w:p w:rsidR="00950BED">
            <w:pPr>
              <w:pStyle w:val="Header"/>
              <w:tabs>
                <w:tab w:val="num" w:pos="1080"/>
              </w:tabs>
              <w:rPr>
                <w:b/>
                <w:bCs/>
              </w:rPr>
            </w:pPr>
          </w:p>
        </w:tc>
        <w:tc>
          <w:tcPr>
            <w:tcW w:w="1276" w:type="dxa"/>
          </w:tcPr>
          <w:p w:rsidR="00950BED">
            <w:pPr>
              <w:pStyle w:val="Header"/>
              <w:tabs>
                <w:tab w:val="num" w:pos="1080"/>
              </w:tabs>
              <w:rPr>
                <w:rFonts w:ascii="Verdana" w:hAnsi="Verdana"/>
                <w:sz w:val="16"/>
              </w:rPr>
            </w:pPr>
            <w:r w:rsidRPr="00577D7C">
              <w:rPr>
                <w:rFonts w:ascii="Verdana" w:hAnsi="Verdana"/>
                <w:sz w:val="16"/>
              </w:rPr>
              <w:t>Godkjent</w:t>
            </w:r>
          </w:p>
        </w:tc>
        <w:tc>
          <w:tcPr>
            <w:tcW w:w="2552" w:type="dxa"/>
            <w:gridSpan w:val="2"/>
          </w:tcPr>
          <w:p w:rsidR="00950BED" w:rsidRPr="00577D7C" w:rsidP="00577D7C">
            <w:pPr>
              <w:pStyle w:val="Footer"/>
              <w:rPr>
                <w:rFonts w:ascii="Verdana" w:hAnsi="Verdana"/>
                <w:color w:val="000080"/>
                <w:sz w:val="16"/>
              </w:rPr>
            </w:pPr>
            <w:r w:rsidRPr="00577D7C">
              <w:rPr>
                <w:rFonts w:ascii="Verdana" w:hAnsi="Verdana"/>
                <w:color w:val="0082A3"/>
                <w:sz w:val="16"/>
              </w:rPr>
              <w:fldChar w:fldCharType="begin" w:fldLock="1"/>
            </w:r>
            <w:r w:rsidRPr="00577D7C">
              <w:rPr>
                <w:rFonts w:ascii="Verdana" w:hAnsi="Verdana"/>
                <w:color w:val="0082A3"/>
                <w:sz w:val="16"/>
              </w:rPr>
              <w:instrText xml:space="preserve"> DOCPROPERTY EK_Signatur </w:instrText>
            </w:r>
            <w:r w:rsidRPr="00577D7C">
              <w:rPr>
                <w:rFonts w:ascii="Verdana" w:hAnsi="Verdana"/>
                <w:color w:val="0082A3"/>
                <w:sz w:val="16"/>
              </w:rPr>
              <w:fldChar w:fldCharType="separate"/>
            </w:r>
            <w:r w:rsidRPr="00577D7C">
              <w:rPr>
                <w:rFonts w:ascii="Verdana" w:hAnsi="Verdana"/>
                <w:color w:val="0082A3"/>
                <w:sz w:val="16"/>
              </w:rPr>
              <w:t>Merethe Schjem</w:t>
            </w:r>
            <w:r w:rsidRPr="00577D7C">
              <w:rPr>
                <w:rFonts w:ascii="Verdana" w:hAnsi="Verdana"/>
                <w:color w:val="0082A3"/>
                <w:sz w:val="16"/>
              </w:rPr>
              <w:fldChar w:fldCharType="end"/>
            </w:r>
          </w:p>
        </w:tc>
      </w:tr>
      <w:tr w:rsidTr="00D54614">
        <w:tblPrEx>
          <w:tblW w:w="9568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8434" w:type="dxa"/>
            <w:gridSpan w:val="4"/>
            <w:vAlign w:val="center"/>
          </w:tcPr>
          <w:p w:rsidR="00577D7C" w:rsidRPr="00071546" w:rsidP="00071546">
            <w:pPr>
              <w:pStyle w:val="Header"/>
              <w:tabs>
                <w:tab w:val="num" w:pos="1080"/>
              </w:tabs>
              <w:ind w:left="284" w:right="284"/>
              <w:rPr>
                <w:rStyle w:val="PageNumber"/>
                <w:rFonts w:ascii="Verdana" w:hAnsi="Verdana"/>
                <w:color w:val="00008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577D7C" w:rsidRPr="00577D7C" w:rsidP="00577D7C">
            <w:pPr>
              <w:pStyle w:val="Header"/>
              <w:tabs>
                <w:tab w:val="num" w:pos="1080"/>
              </w:tabs>
              <w:jc w:val="right"/>
              <w:rPr>
                <w:rStyle w:val="PageNumber"/>
                <w:rFonts w:ascii="Verdana" w:hAnsi="Verdana"/>
                <w:color w:val="000080"/>
                <w:sz w:val="16"/>
              </w:rPr>
            </w:pPr>
            <w:r w:rsidRPr="00577D7C">
              <w:rPr>
                <w:rStyle w:val="PageNumber"/>
                <w:rFonts w:ascii="Verdana" w:hAnsi="Verdana"/>
                <w:sz w:val="16"/>
              </w:rPr>
              <w:t xml:space="preserve">Side </w:t>
            </w:r>
            <w:r w:rsidRPr="00577D7C">
              <w:rPr>
                <w:rStyle w:val="PageNumber"/>
                <w:rFonts w:ascii="Verdana" w:hAnsi="Verdana"/>
                <w:sz w:val="16"/>
              </w:rPr>
              <w:fldChar w:fldCharType="begin"/>
            </w:r>
            <w:r w:rsidRPr="00577D7C">
              <w:rPr>
                <w:rStyle w:val="PageNumber"/>
                <w:rFonts w:ascii="Verdana" w:hAnsi="Verdana"/>
                <w:sz w:val="16"/>
              </w:rPr>
              <w:instrText xml:space="preserve"> PAGE   \* MERGEFORMAT </w:instrText>
            </w:r>
            <w:r w:rsidRPr="00577D7C">
              <w:rPr>
                <w:rStyle w:val="PageNumber"/>
                <w:rFonts w:ascii="Verdana" w:hAnsi="Verdana"/>
                <w:sz w:val="16"/>
              </w:rPr>
              <w:fldChar w:fldCharType="separate"/>
            </w:r>
            <w:r w:rsidR="006C3FE4">
              <w:rPr>
                <w:rStyle w:val="PageNumber"/>
                <w:rFonts w:ascii="Verdana" w:hAnsi="Verdana"/>
                <w:noProof/>
                <w:sz w:val="16"/>
              </w:rPr>
              <w:t>1</w:t>
            </w:r>
            <w:r w:rsidRPr="00577D7C">
              <w:rPr>
                <w:rStyle w:val="PageNumber"/>
                <w:rFonts w:ascii="Verdana" w:hAnsi="Verdana"/>
                <w:sz w:val="16"/>
              </w:rPr>
              <w:fldChar w:fldCharType="end"/>
            </w:r>
            <w:r w:rsidRPr="00577D7C">
              <w:rPr>
                <w:rStyle w:val="PageNumber"/>
                <w:rFonts w:ascii="Verdana" w:hAnsi="Verdana"/>
                <w:sz w:val="16"/>
              </w:rPr>
              <w:t xml:space="preserve"> av </w:t>
            </w:r>
            <w:r w:rsidRPr="00577D7C">
              <w:rPr>
                <w:rStyle w:val="PageNumber"/>
                <w:rFonts w:ascii="Verdana" w:hAnsi="Verdana"/>
                <w:sz w:val="16"/>
              </w:rPr>
              <w:fldChar w:fldCharType="begin"/>
            </w:r>
            <w:r w:rsidRPr="00577D7C">
              <w:rPr>
                <w:rStyle w:val="PageNumber"/>
                <w:rFonts w:ascii="Verdana" w:hAnsi="Verdana"/>
                <w:sz w:val="16"/>
              </w:rPr>
              <w:instrText xml:space="preserve"> NUMPAGES   \* MERGEFORMAT </w:instrText>
            </w:r>
            <w:r w:rsidRPr="00577D7C">
              <w:rPr>
                <w:rStyle w:val="PageNumber"/>
                <w:rFonts w:ascii="Verdana" w:hAnsi="Verdana"/>
                <w:sz w:val="16"/>
              </w:rPr>
              <w:fldChar w:fldCharType="separate"/>
            </w:r>
            <w:r w:rsidR="006C3FE4">
              <w:rPr>
                <w:rStyle w:val="PageNumber"/>
                <w:rFonts w:ascii="Verdana" w:hAnsi="Verdana"/>
                <w:noProof/>
                <w:sz w:val="16"/>
              </w:rPr>
              <w:t>2</w:t>
            </w:r>
            <w:r w:rsidRPr="00577D7C">
              <w:rPr>
                <w:rStyle w:val="PageNumber"/>
                <w:rFonts w:ascii="Verdana" w:hAnsi="Verdana"/>
                <w:sz w:val="16"/>
              </w:rPr>
              <w:fldChar w:fldCharType="end"/>
            </w:r>
          </w:p>
        </w:tc>
      </w:tr>
      <w:tr w:rsidTr="00D54614">
        <w:tblPrEx>
          <w:tblW w:w="9568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8434" w:type="dxa"/>
            <w:gridSpan w:val="4"/>
            <w:vAlign w:val="center"/>
          </w:tcPr>
          <w:p w:rsidR="00071546" w:rsidRPr="00071546" w:rsidP="00071546">
            <w:pPr>
              <w:pStyle w:val="Header"/>
              <w:tabs>
                <w:tab w:val="num" w:pos="1080"/>
              </w:tabs>
              <w:ind w:right="284"/>
              <w:rPr>
                <w:rFonts w:ascii="Verdana" w:hAnsi="Verdana"/>
                <w:b/>
                <w:bCs/>
                <w:color w:val="000080"/>
                <w:sz w:val="32"/>
              </w:rPr>
            </w:pPr>
            <w:r w:rsidRPr="00071546">
              <w:rPr>
                <w:rFonts w:ascii="Verdana" w:hAnsi="Verdana"/>
                <w:b/>
                <w:bCs/>
                <w:color w:val="31849B" w:themeColor="accent5" w:themeShade="BF"/>
                <w:sz w:val="32"/>
              </w:rPr>
              <w:fldChar w:fldCharType="begin" w:fldLock="1"/>
            </w:r>
            <w:r w:rsidRPr="00071546">
              <w:rPr>
                <w:rFonts w:ascii="Verdana" w:hAnsi="Verdana"/>
                <w:b/>
                <w:bCs/>
                <w:color w:val="31849B" w:themeColor="accent5" w:themeShade="BF"/>
                <w:sz w:val="32"/>
              </w:rPr>
              <w:instrText xml:space="preserve"> DOCPROPERTY EK_DokTittel </w:instrText>
            </w:r>
            <w:r w:rsidRPr="00071546">
              <w:rPr>
                <w:rFonts w:ascii="Verdana" w:hAnsi="Verdana"/>
                <w:b/>
                <w:bCs/>
                <w:color w:val="31849B" w:themeColor="accent5" w:themeShade="BF"/>
                <w:sz w:val="32"/>
              </w:rPr>
              <w:fldChar w:fldCharType="separate"/>
            </w:r>
            <w:r w:rsidRPr="00071546">
              <w:rPr>
                <w:rFonts w:ascii="Verdana" w:hAnsi="Verdana"/>
                <w:b/>
                <w:bCs/>
                <w:color w:val="31849B" w:themeColor="accent5" w:themeShade="BF"/>
                <w:sz w:val="32"/>
              </w:rPr>
              <w:t>Henvisningsskjema for kontakt med pedagogisk psykologisk tjeneste (PPT) for videregående opplæring</w:t>
            </w:r>
            <w:r w:rsidRPr="00071546">
              <w:rPr>
                <w:rFonts w:ascii="Verdana" w:hAnsi="Verdana"/>
                <w:b/>
                <w:bCs/>
                <w:color w:val="31849B" w:themeColor="accent5" w:themeShade="BF"/>
                <w:sz w:val="3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71546" w:rsidRPr="00577D7C" w:rsidP="00577D7C">
            <w:pPr>
              <w:pStyle w:val="Header"/>
              <w:tabs>
                <w:tab w:val="num" w:pos="1080"/>
              </w:tabs>
              <w:jc w:val="right"/>
              <w:rPr>
                <w:rStyle w:val="PageNumber"/>
                <w:rFonts w:ascii="Verdana" w:hAnsi="Verdana"/>
                <w:sz w:val="16"/>
              </w:rPr>
            </w:pPr>
          </w:p>
        </w:tc>
      </w:tr>
    </w:tbl>
    <w:p w:rsidR="00950BED" w:rsidRPr="00FF2C24" w:rsidP="00FF2C24">
      <w:pPr>
        <w:rPr>
          <w:rFonts w:ascii="Verdana" w:hAnsi="Verdana"/>
          <w:bCs/>
          <w:sz w:val="20"/>
        </w:rPr>
      </w:pPr>
    </w:p>
    <w:p w:rsidR="00FF2C24" w:rsidRPr="00FF2C24" w:rsidP="00FF2C24">
      <w:pPr>
        <w:rPr>
          <w:rFonts w:ascii="Verdana" w:hAnsi="Verdana"/>
          <w:bCs/>
          <w:sz w:val="20"/>
        </w:rPr>
      </w:pPr>
    </w:p>
    <w:p w:rsidR="00E80EB6" w:rsidRPr="00AB7573" w:rsidP="00E80EB6">
      <w:pPr>
        <w:autoSpaceDE w:val="0"/>
        <w:autoSpaceDN w:val="0"/>
        <w:adjustRightInd w:val="0"/>
        <w:rPr>
          <w:rFonts w:ascii="Verdana" w:hAnsi="Verdana" w:cs="CachetStd-Book"/>
          <w:color w:val="000000" w:themeColor="text1"/>
          <w:sz w:val="20"/>
        </w:rPr>
      </w:pPr>
      <w:r w:rsidRPr="00AB7573">
        <w:rPr>
          <w:rFonts w:ascii="Verdana" w:hAnsi="Verdana" w:cs="CachetStd-Book"/>
          <w:color w:val="000000" w:themeColor="text1"/>
          <w:sz w:val="20"/>
        </w:rPr>
        <w:t xml:space="preserve">Konfidensielt </w:t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  <w:t>Unntatt innsyn, Offl. § 13. Fvl. § 13 Medbringes eller sendes pr post.</w:t>
      </w:r>
    </w:p>
    <w:p w:rsidR="00E80EB6" w:rsidRPr="00AB7573" w:rsidP="00E80EB6">
      <w:pPr>
        <w:autoSpaceDE w:val="0"/>
        <w:autoSpaceDN w:val="0"/>
        <w:adjustRightInd w:val="0"/>
        <w:rPr>
          <w:rFonts w:ascii="Verdana" w:hAnsi="Verdana" w:cs="CachetStd-Book"/>
          <w:color w:val="000000" w:themeColor="text1"/>
          <w:sz w:val="20"/>
        </w:rPr>
      </w:pPr>
    </w:p>
    <w:p w:rsidR="00E80EB6" w:rsidRPr="00015D90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b/>
          <w:color w:val="000000" w:themeColor="text1"/>
          <w:sz w:val="20"/>
        </w:rPr>
      </w:pPr>
      <w:r w:rsidRPr="00015D90">
        <w:rPr>
          <w:rFonts w:ascii="Verdana" w:hAnsi="Verdana" w:cs="CachetStd-Book"/>
          <w:b/>
          <w:color w:val="000000" w:themeColor="text1"/>
          <w:sz w:val="20"/>
        </w:rPr>
        <w:t>1. Personopplysninger</w:t>
      </w:r>
    </w:p>
    <w:p w:rsidR="00E80EB6" w:rsidRPr="00015D90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color w:val="000000" w:themeColor="text1"/>
          <w:sz w:val="20"/>
        </w:rPr>
      </w:pPr>
      <w:r>
        <w:rPr>
          <w:rFonts w:ascii="Verdana" w:hAnsi="Verdana" w:cs="CachetStd-Book"/>
          <w:color w:val="000000" w:themeColor="text1"/>
          <w:sz w:val="20"/>
        </w:rPr>
        <w:t xml:space="preserve">Navn: </w:t>
      </w:r>
      <w:sdt>
        <w:sdtPr>
          <w:rPr>
            <w:rFonts w:ascii="Verdana" w:hAnsi="Verdana" w:cs="CachetStd-Book"/>
            <w:color w:val="000000" w:themeColor="text1"/>
            <w:sz w:val="20"/>
          </w:rPr>
          <w:id w:val="1626192448"/>
          <w:placeholder>
            <w:docPart w:val="AA17E4B703DA457DACC0379EB3FA27E5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color w:val="000000" w:themeColor="text1"/>
                <w:sz w:val="20"/>
              </w:rPr>
              <w:id w:val="-1987075089"/>
              <w:placeholder>
                <w:docPart w:val="47B4C237B7434545940243B57390AFCB"/>
              </w:placeholder>
              <w:showingPlcHdr/>
              <w:richText/>
              <w15:appearance w15:val="hidden"/>
            </w:sdtPr>
            <w:sdtContent>
              <w:r w:rsidRPr="00015D90">
                <w:rPr>
                  <w:rFonts w:ascii="Verdana" w:hAnsi="Verdana" w:cs="CachetStd-Book"/>
                  <w:color w:val="BFBFBF" w:themeColor="background1" w:themeShade="BF"/>
                  <w:sz w:val="20"/>
                </w:rPr>
                <w:t>Etternavn, fornavn</w:t>
              </w:r>
            </w:sdtContent>
          </w:sdt>
        </w:sdtContent>
      </w:sdt>
      <w:r w:rsidRPr="00015D90">
        <w:rPr>
          <w:rFonts w:ascii="Verdana" w:hAnsi="Verdana" w:cs="CachetStd-Book"/>
          <w:color w:val="000000" w:themeColor="text1"/>
          <w:sz w:val="20"/>
        </w:rPr>
        <w:tab/>
      </w:r>
      <w:r w:rsidRPr="00015D90">
        <w:rPr>
          <w:rFonts w:ascii="Verdana" w:hAnsi="Verdana" w:cs="CachetStd-Book"/>
          <w:color w:val="000000" w:themeColor="text1"/>
          <w:sz w:val="20"/>
        </w:rPr>
        <w:tab/>
      </w:r>
      <w:r w:rsidRPr="00015D90">
        <w:rPr>
          <w:rFonts w:ascii="Verdana" w:hAnsi="Verdana" w:cs="CachetStd-Book"/>
          <w:color w:val="000000" w:themeColor="text1"/>
          <w:sz w:val="20"/>
        </w:rPr>
        <w:tab/>
      </w:r>
      <w:r w:rsidRPr="00015D90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>Personnr.</w:t>
      </w:r>
      <w:r>
        <w:rPr>
          <w:rFonts w:ascii="Verdana" w:hAnsi="Verdana" w:cs="CachetStd-Book"/>
          <w:color w:val="000000" w:themeColor="text1"/>
          <w:sz w:val="20"/>
        </w:rPr>
        <w:t>:</w:t>
      </w:r>
      <w:r>
        <w:rPr>
          <w:rFonts w:ascii="Verdana" w:hAnsi="Verdana" w:cs="CachetStd-Book"/>
          <w:color w:val="000000" w:themeColor="text1"/>
          <w:sz w:val="20"/>
        </w:rPr>
        <w:tab/>
      </w:r>
      <w:sdt>
        <w:sdtPr>
          <w:rPr>
            <w:rFonts w:ascii="Verdana" w:hAnsi="Verdana" w:cs="CachetStd-Book"/>
            <w:color w:val="000000" w:themeColor="text1"/>
            <w:sz w:val="20"/>
          </w:rPr>
          <w:id w:val="-967813351"/>
          <w:placeholder>
            <w:docPart w:val="1D8A2876A4D945A7BEA575CE395ED997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color w:val="000000" w:themeColor="text1"/>
                <w:sz w:val="20"/>
              </w:rPr>
              <w:id w:val="230665837"/>
              <w:placeholder>
                <w:docPart w:val="101045F7CDFB406FBEFC5752B8492696"/>
              </w:placeholder>
              <w:showingPlcHdr/>
              <w:richText/>
              <w15:appearance w15:val="hidden"/>
            </w:sdtPr>
            <w:sdtContent>
              <w:r>
                <w:rPr>
                  <w:rStyle w:val="PlaceholderText"/>
                  <w:rFonts w:ascii="Verdana" w:hAnsi="Verdana"/>
                  <w:sz w:val="20"/>
                </w:rPr>
                <w:t>11 siffer</w:t>
              </w:r>
            </w:sdtContent>
          </w:sdt>
        </w:sdtContent>
      </w:sdt>
    </w:p>
    <w:p w:rsidR="00E80EB6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color w:val="000000" w:themeColor="text1"/>
          <w:sz w:val="20"/>
        </w:rPr>
      </w:pPr>
      <w:r w:rsidRPr="00AB7573">
        <w:rPr>
          <w:rFonts w:ascii="Verdana" w:hAnsi="Verdana" w:cs="CachetStd-Book"/>
          <w:color w:val="000000" w:themeColor="text1"/>
          <w:sz w:val="20"/>
        </w:rPr>
        <w:t>Telefonnummer</w:t>
      </w:r>
      <w:r w:rsidR="006F5776">
        <w:rPr>
          <w:rFonts w:ascii="Verdana" w:hAnsi="Verdana" w:cs="CachetStd-Book"/>
          <w:color w:val="000000" w:themeColor="text1"/>
          <w:sz w:val="20"/>
        </w:rPr>
        <w:t>:</w:t>
      </w:r>
      <w:r w:rsidRPr="00AB7573">
        <w:rPr>
          <w:rFonts w:ascii="Verdana" w:hAnsi="Verdana" w:cs="CachetStd-Book"/>
          <w:color w:val="000000" w:themeColor="text1"/>
          <w:sz w:val="20"/>
        </w:rPr>
        <w:t xml:space="preserve"> </w:t>
      </w:r>
      <w:sdt>
        <w:sdtPr>
          <w:rPr>
            <w:rFonts w:ascii="Verdana" w:hAnsi="Verdana" w:cs="CachetStd-Book"/>
            <w:color w:val="000000" w:themeColor="text1"/>
            <w:sz w:val="20"/>
          </w:rPr>
          <w:id w:val="-583611820"/>
          <w:placeholder>
            <w:docPart w:val="6C1F7B526BE84349B20BB08B8CC9BAB1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color w:val="000000" w:themeColor="text1"/>
                <w:sz w:val="20"/>
              </w:rPr>
              <w:id w:val="782227109"/>
              <w:placeholder>
                <w:docPart w:val="5F096CE6005F49B88C5C2C7DDA2FF24F"/>
              </w:placeholder>
              <w:richText/>
              <w15:appearance w15:val="hidden"/>
            </w:sdtPr>
            <w:sdtContent>
              <w:sdt>
                <w:sdtPr>
                  <w:rPr>
                    <w:rFonts w:ascii="Verdana" w:hAnsi="Verdana" w:cs="CachetStd-Book"/>
                    <w:color w:val="000000" w:themeColor="text1"/>
                    <w:sz w:val="20"/>
                  </w:rPr>
                  <w:id w:val="-277178986"/>
                  <w:placeholder>
                    <w:docPart w:val="87B330B517ED482992D3D60D7CDC0385"/>
                  </w:placeholder>
                  <w:showingPlcHdr/>
                  <w:richText/>
                  <w15:appearance w15:val="hidden"/>
                </w:sdtPr>
                <w:sdtContent>
                  <w:r w:rsidRPr="00AB7573">
                    <w:rPr>
                      <w:rStyle w:val="PlaceholderText"/>
                      <w:rFonts w:ascii="Verdana" w:hAnsi="Verdana"/>
                      <w:sz w:val="20"/>
                    </w:rPr>
                    <w:t xml:space="preserve">fyll inn </w:t>
                  </w:r>
                </w:sdtContent>
              </w:sdt>
            </w:sdtContent>
          </w:sdt>
        </w:sdtContent>
      </w:sdt>
      <w:r>
        <w:rPr>
          <w:rFonts w:ascii="Verdana" w:hAnsi="Verdana" w:cs="CachetStd-Book"/>
          <w:color w:val="000000" w:themeColor="text1"/>
          <w:sz w:val="20"/>
        </w:rPr>
        <w:tab/>
      </w:r>
      <w:r>
        <w:rPr>
          <w:rFonts w:ascii="Verdana" w:hAnsi="Verdana" w:cs="CachetStd-Book"/>
          <w:color w:val="000000" w:themeColor="text1"/>
          <w:sz w:val="20"/>
        </w:rPr>
        <w:tab/>
      </w:r>
      <w:r>
        <w:rPr>
          <w:rFonts w:ascii="Verdana" w:hAnsi="Verdana" w:cs="CachetStd-Book"/>
          <w:color w:val="000000" w:themeColor="text1"/>
          <w:sz w:val="20"/>
        </w:rPr>
        <w:tab/>
      </w:r>
      <w:r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>Mobiltlf.</w:t>
      </w:r>
      <w:r w:rsidR="006F5776">
        <w:rPr>
          <w:rFonts w:ascii="Verdana" w:hAnsi="Verdana" w:cs="CachetStd-Book"/>
          <w:color w:val="000000" w:themeColor="text1"/>
          <w:sz w:val="20"/>
        </w:rPr>
        <w:t>:</w:t>
      </w:r>
      <w:r>
        <w:rPr>
          <w:rFonts w:ascii="Verdana" w:hAnsi="Verdana" w:cs="CachetStd-Book"/>
          <w:color w:val="000000" w:themeColor="text1"/>
          <w:sz w:val="20"/>
        </w:rPr>
        <w:tab/>
      </w:r>
      <w:sdt>
        <w:sdtPr>
          <w:rPr>
            <w:rFonts w:ascii="Verdana" w:hAnsi="Verdana" w:cs="CachetStd-Book"/>
            <w:color w:val="000000" w:themeColor="text1"/>
            <w:sz w:val="20"/>
          </w:rPr>
          <w:id w:val="1423771615"/>
          <w:placeholder>
            <w:docPart w:val="3B1E96BC2D06491D956436AF123862CA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color w:val="000000" w:themeColor="text1"/>
                <w:sz w:val="20"/>
              </w:rPr>
              <w:id w:val="-1583668846"/>
              <w:placeholder>
                <w:docPart w:val="DD7455F74CEF4A948FC3793CCB0AF050"/>
              </w:placeholder>
              <w:richText/>
              <w15:appearance w15:val="hidden"/>
            </w:sdtPr>
            <w:sdtContent>
              <w:sdt>
                <w:sdtPr>
                  <w:rPr>
                    <w:rFonts w:ascii="Verdana" w:hAnsi="Verdana" w:cs="CachetStd-Book"/>
                    <w:color w:val="000000" w:themeColor="text1"/>
                    <w:sz w:val="20"/>
                  </w:rPr>
                  <w:id w:val="552432761"/>
                  <w:placeholder>
                    <w:docPart w:val="42B40B41533943B496DEC6599355BC50"/>
                  </w:placeholder>
                  <w:showingPlcHdr/>
                  <w:richText/>
                  <w15:appearance w15:val="hidden"/>
                </w:sdtPr>
                <w:sdtContent>
                  <w:r w:rsidRPr="00AB7573">
                    <w:rPr>
                      <w:rStyle w:val="PlaceholderText"/>
                      <w:rFonts w:ascii="Verdana" w:hAnsi="Verdana"/>
                      <w:sz w:val="20"/>
                    </w:rPr>
                    <w:t xml:space="preserve">fyll inn </w:t>
                  </w:r>
                </w:sdtContent>
              </w:sdt>
            </w:sdtContent>
          </w:sdt>
        </w:sdtContent>
      </w:sdt>
    </w:p>
    <w:p w:rsidR="00E80EB6" w:rsidRPr="00AB7573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color w:val="000000" w:themeColor="text1"/>
          <w:sz w:val="20"/>
        </w:rPr>
      </w:pPr>
      <w:r w:rsidRPr="00AB7573">
        <w:rPr>
          <w:rFonts w:ascii="Verdana" w:hAnsi="Verdana" w:cs="CachetStd-Book"/>
          <w:color w:val="000000" w:themeColor="text1"/>
          <w:sz w:val="20"/>
        </w:rPr>
        <w:t>Adresse (vei/gate nr.)</w:t>
      </w:r>
      <w:r w:rsidR="006F5776">
        <w:rPr>
          <w:rFonts w:ascii="Verdana" w:hAnsi="Verdana" w:cs="CachetStd-Book"/>
          <w:color w:val="000000" w:themeColor="text1"/>
          <w:sz w:val="20"/>
        </w:rPr>
        <w:t>:</w:t>
      </w:r>
      <w:r w:rsidRPr="00AB7573">
        <w:rPr>
          <w:rFonts w:ascii="Verdana" w:hAnsi="Verdana" w:cs="CachetStd-Book"/>
          <w:color w:val="000000" w:themeColor="text1"/>
          <w:sz w:val="20"/>
        </w:rPr>
        <w:t xml:space="preserve"> </w:t>
      </w:r>
      <w:sdt>
        <w:sdtPr>
          <w:rPr>
            <w:rFonts w:ascii="Verdana" w:hAnsi="Verdana" w:cs="CachetStd-Book"/>
            <w:color w:val="000000" w:themeColor="text1"/>
            <w:sz w:val="20"/>
          </w:rPr>
          <w:id w:val="-776484663"/>
          <w:placeholder>
            <w:docPart w:val="21D671AB0DB547C18556302550E84102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color w:val="000000" w:themeColor="text1"/>
                <w:sz w:val="20"/>
              </w:rPr>
              <w:id w:val="1411429710"/>
              <w:placeholder>
                <w:docPart w:val="C132B698AF934B6EA6A00EDA1875C869"/>
              </w:placeholder>
              <w:richText/>
              <w15:appearance w15:val="hidden"/>
            </w:sdtPr>
            <w:sdtContent>
              <w:sdt>
                <w:sdtPr>
                  <w:rPr>
                    <w:rFonts w:ascii="Verdana" w:hAnsi="Verdana" w:cs="CachetStd-Book"/>
                    <w:color w:val="000000" w:themeColor="text1"/>
                    <w:sz w:val="20"/>
                  </w:rPr>
                  <w:id w:val="-548684566"/>
                  <w:placeholder>
                    <w:docPart w:val="A0F9575A8E6B41E488B23CDB6DD2F320"/>
                  </w:placeholder>
                  <w:showingPlcHdr/>
                  <w:richText/>
                  <w15:appearance w15:val="hidden"/>
                </w:sdtPr>
                <w:sdtContent>
                  <w:r w:rsidRPr="00AB7573">
                    <w:rPr>
                      <w:rStyle w:val="PlaceholderText"/>
                      <w:rFonts w:ascii="Verdana" w:hAnsi="Verdana"/>
                      <w:sz w:val="20"/>
                    </w:rPr>
                    <w:t xml:space="preserve">fyll inn </w:t>
                  </w:r>
                </w:sdtContent>
              </w:sdt>
            </w:sdtContent>
          </w:sdt>
          <w:r w:rsidRPr="00015D90">
            <w:rPr>
              <w:rFonts w:ascii="Verdana" w:hAnsi="Verdana" w:cs="CachetStd-Book"/>
              <w:color w:val="000000" w:themeColor="text1"/>
              <w:sz w:val="20"/>
            </w:rPr>
            <w:tab/>
          </w:r>
        </w:sdtContent>
      </w:sdt>
      <w:r w:rsidRPr="00015D90">
        <w:rPr>
          <w:rFonts w:ascii="Verdana" w:hAnsi="Verdana" w:cs="CachetStd-Book"/>
          <w:color w:val="000000" w:themeColor="text1"/>
          <w:sz w:val="20"/>
        </w:rPr>
        <w:tab/>
      </w:r>
    </w:p>
    <w:p w:rsidR="00E80EB6" w:rsidRPr="00015D90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color w:val="000000" w:themeColor="text1"/>
          <w:sz w:val="20"/>
        </w:rPr>
      </w:pPr>
      <w:r w:rsidRPr="00AB7573">
        <w:rPr>
          <w:rFonts w:ascii="Verdana" w:hAnsi="Verdana" w:cs="CachetStd-Book"/>
          <w:color w:val="000000" w:themeColor="text1"/>
          <w:sz w:val="20"/>
        </w:rPr>
        <w:t xml:space="preserve">Postnr. </w:t>
      </w:r>
      <w:sdt>
        <w:sdtPr>
          <w:rPr>
            <w:rFonts w:ascii="Verdana" w:hAnsi="Verdana" w:cs="CachetStd-Book"/>
            <w:color w:val="000000" w:themeColor="text1"/>
            <w:sz w:val="20"/>
          </w:rPr>
          <w:id w:val="-1575506903"/>
          <w:placeholder>
            <w:docPart w:val="F702956F020D4D90B1CC3F94FF4290FF"/>
          </w:placeholder>
          <w:showingPlcHdr/>
          <w:richText/>
          <w15:appearance w15:val="hidden"/>
        </w:sdtPr>
        <w:sdtContent>
          <w:r w:rsidRPr="00AB7573">
            <w:rPr>
              <w:rStyle w:val="PlaceholderText"/>
              <w:rFonts w:ascii="Verdana" w:hAnsi="Verdana"/>
              <w:sz w:val="20"/>
            </w:rPr>
            <w:t xml:space="preserve">fyll inn </w:t>
          </w:r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Poststed </w:t>
      </w:r>
      <w:sdt>
        <w:sdtPr>
          <w:rPr>
            <w:rFonts w:ascii="Verdana" w:hAnsi="Verdana" w:cs="CachetStd-Book"/>
            <w:color w:val="000000" w:themeColor="text1"/>
            <w:sz w:val="20"/>
          </w:rPr>
          <w:id w:val="-1383016098"/>
          <w:placeholder>
            <w:docPart w:val="E0FBF08622FE48E798FF085A4EB3471D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color w:val="000000" w:themeColor="text1"/>
                <w:sz w:val="20"/>
              </w:rPr>
              <w:id w:val="1875651685"/>
              <w:placeholder>
                <w:docPart w:val="EF807A4EF2BE4AB197AC365F7E05CD78"/>
              </w:placeholder>
              <w:showingPlcHdr/>
              <w:richText/>
              <w15:appearance w15:val="hidden"/>
            </w:sdtPr>
            <w:sdtContent>
              <w:r w:rsidRPr="00AB7573">
                <w:rPr>
                  <w:rStyle w:val="PlaceholderText"/>
                  <w:rFonts w:ascii="Verdana" w:hAnsi="Verdana"/>
                  <w:sz w:val="20"/>
                </w:rPr>
                <w:t xml:space="preserve">fyll inn </w:t>
              </w:r>
            </w:sdtContent>
          </w:sdt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</w:t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>
        <w:rPr>
          <w:rFonts w:ascii="Verdana" w:hAnsi="Verdana" w:cs="CachetStd-Book"/>
          <w:color w:val="000000" w:themeColor="text1"/>
          <w:sz w:val="20"/>
        </w:rPr>
        <w:tab/>
      </w:r>
      <w:r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>Skole/Skoleår</w:t>
      </w:r>
      <w:r w:rsidRPr="00015D90">
        <w:rPr>
          <w:rFonts w:ascii="Verdana" w:hAnsi="Verdana" w:cs="CachetStd-Book"/>
          <w:color w:val="000000" w:themeColor="text1"/>
          <w:sz w:val="20"/>
        </w:rPr>
        <w:t xml:space="preserve"> </w:t>
      </w:r>
      <w:sdt>
        <w:sdtPr>
          <w:rPr>
            <w:rFonts w:ascii="Verdana" w:hAnsi="Verdana" w:cs="CachetStd-Book"/>
            <w:color w:val="000000" w:themeColor="text1"/>
            <w:sz w:val="20"/>
          </w:rPr>
          <w:id w:val="1711455693"/>
          <w:placeholder>
            <w:docPart w:val="7A309ECD0F2549DEAE831492255C47EB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color w:val="000000" w:themeColor="text1"/>
                <w:sz w:val="20"/>
              </w:rPr>
              <w:id w:val="-156078866"/>
              <w:placeholder>
                <w:docPart w:val="EB7F4692ED664067AEA5C76A1E714F43"/>
              </w:placeholder>
              <w:showingPlcHdr/>
              <w:richText/>
              <w15:appearance w15:val="hidden"/>
            </w:sdtPr>
            <w:sdtContent>
              <w:r w:rsidRPr="00AB7573">
                <w:rPr>
                  <w:rStyle w:val="PlaceholderText"/>
                  <w:rFonts w:ascii="Verdana" w:hAnsi="Verdana"/>
                  <w:sz w:val="20"/>
                </w:rPr>
                <w:t xml:space="preserve">fyll inn </w:t>
              </w:r>
            </w:sdtContent>
          </w:sdt>
        </w:sdtContent>
      </w:sdt>
    </w:p>
    <w:p w:rsidR="00E80EB6" w:rsidRPr="00AB7573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color w:val="000000" w:themeColor="text1"/>
          <w:sz w:val="20"/>
        </w:rPr>
      </w:pPr>
      <w:r w:rsidRPr="00AB7573">
        <w:rPr>
          <w:rFonts w:ascii="Verdana" w:hAnsi="Verdana" w:cs="CachetStd-Book"/>
          <w:color w:val="000000" w:themeColor="text1"/>
          <w:sz w:val="20"/>
        </w:rPr>
        <w:t>Utdanningsprogram</w:t>
      </w:r>
      <w:r w:rsidRPr="00015D90">
        <w:rPr>
          <w:rFonts w:ascii="Verdana" w:hAnsi="Verdana" w:cs="CachetStd-Book"/>
          <w:color w:val="000000" w:themeColor="text1"/>
          <w:sz w:val="20"/>
        </w:rPr>
        <w:t xml:space="preserve"> </w:t>
      </w:r>
      <w:sdt>
        <w:sdtPr>
          <w:rPr>
            <w:rFonts w:ascii="Verdana" w:hAnsi="Verdana" w:cs="CachetStd-Book"/>
            <w:color w:val="000000" w:themeColor="text1"/>
            <w:sz w:val="20"/>
          </w:rPr>
          <w:id w:val="-93629256"/>
          <w:placeholder>
            <w:docPart w:val="32A0F74334004BD9B6BADE03A98BEB2D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color w:val="000000" w:themeColor="text1"/>
                <w:sz w:val="20"/>
              </w:rPr>
              <w:id w:val="1561293043"/>
              <w:placeholder>
                <w:docPart w:val="6A45FC2BED7C43D4949CD7E7FAE09F3D"/>
              </w:placeholder>
              <w:showingPlcHdr/>
              <w:richText/>
              <w15:appearance w15:val="hidden"/>
            </w:sdtPr>
            <w:sdtContent>
              <w:r w:rsidRPr="00AB7573">
                <w:rPr>
                  <w:rStyle w:val="PlaceholderText"/>
                  <w:rFonts w:ascii="Verdana" w:hAnsi="Verdana"/>
                  <w:sz w:val="20"/>
                </w:rPr>
                <w:t xml:space="preserve">fyll inn </w:t>
              </w:r>
            </w:sdtContent>
          </w:sdt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>
        <w:rPr>
          <w:rFonts w:ascii="Verdana" w:hAnsi="Verdana" w:cs="CachetStd-Book"/>
          <w:color w:val="000000" w:themeColor="text1"/>
          <w:sz w:val="20"/>
        </w:rPr>
        <w:tab/>
      </w:r>
      <w:r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>Programområde</w:t>
      </w:r>
      <w:r w:rsidRPr="00015D90">
        <w:rPr>
          <w:rFonts w:ascii="Verdana" w:hAnsi="Verdana" w:cs="CachetStd-Book"/>
          <w:color w:val="000000" w:themeColor="text1"/>
          <w:sz w:val="20"/>
        </w:rPr>
        <w:t xml:space="preserve"> </w:t>
      </w:r>
      <w:sdt>
        <w:sdtPr>
          <w:rPr>
            <w:rFonts w:ascii="Verdana" w:hAnsi="Verdana" w:cs="CachetStd-Book"/>
            <w:color w:val="000000" w:themeColor="text1"/>
            <w:sz w:val="20"/>
          </w:rPr>
          <w:id w:val="-534504175"/>
          <w:placeholder>
            <w:docPart w:val="EC84CF78647A47E5BCA237044E877240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color w:val="000000" w:themeColor="text1"/>
                <w:sz w:val="20"/>
              </w:rPr>
              <w:id w:val="1734503328"/>
              <w:placeholder>
                <w:docPart w:val="8F0D682C1E3C428BB3DF83205B55DC55"/>
              </w:placeholder>
              <w:showingPlcHdr/>
              <w:richText/>
              <w15:appearance w15:val="hidden"/>
            </w:sdtPr>
            <w:sdtContent>
              <w:r w:rsidRPr="00AB7573">
                <w:rPr>
                  <w:rStyle w:val="PlaceholderText"/>
                  <w:rFonts w:ascii="Verdana" w:hAnsi="Verdana"/>
                  <w:sz w:val="20"/>
                </w:rPr>
                <w:t xml:space="preserve">fyll inn </w:t>
              </w:r>
            </w:sdtContent>
          </w:sdt>
        </w:sdtContent>
      </w:sdt>
    </w:p>
    <w:p w:rsidR="00E80EB6" w:rsidRPr="00015D90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color w:val="000000" w:themeColor="text1"/>
          <w:sz w:val="20"/>
        </w:rPr>
      </w:pPr>
      <w:r w:rsidRPr="00AB7573">
        <w:rPr>
          <w:rFonts w:ascii="Verdana" w:hAnsi="Verdana" w:cs="CachetStd-Book"/>
          <w:color w:val="000000" w:themeColor="text1"/>
          <w:sz w:val="20"/>
        </w:rPr>
        <w:t xml:space="preserve">Mors navn </w:t>
      </w:r>
      <w:sdt>
        <w:sdtPr>
          <w:rPr>
            <w:rFonts w:ascii="Verdana" w:hAnsi="Verdana" w:cs="CachetStd-Book"/>
            <w:color w:val="000000" w:themeColor="text1"/>
            <w:sz w:val="20"/>
          </w:rPr>
          <w:id w:val="1565756219"/>
          <w:placeholder>
            <w:docPart w:val="5B02AD13F31747EF9DD50926791EBFAD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color w:val="000000" w:themeColor="text1"/>
                <w:sz w:val="20"/>
              </w:rPr>
              <w:id w:val="-1238932615"/>
              <w:placeholder>
                <w:docPart w:val="C3C51F162B0244E1AB1A95FA28FAF838"/>
              </w:placeholder>
              <w:showingPlcHdr/>
              <w:richText/>
              <w15:appearance w15:val="hidden"/>
            </w:sdtPr>
            <w:sdtContent>
              <w:r w:rsidRPr="00AB7573">
                <w:rPr>
                  <w:rStyle w:val="PlaceholderText"/>
                  <w:rFonts w:ascii="Verdana" w:hAnsi="Verdana"/>
                  <w:sz w:val="20"/>
                </w:rPr>
                <w:t xml:space="preserve">fyll inn </w:t>
              </w:r>
            </w:sdtContent>
          </w:sdt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</w:t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>
        <w:rPr>
          <w:rFonts w:ascii="Verdana" w:hAnsi="Verdana" w:cs="CachetStd-Book"/>
          <w:color w:val="000000" w:themeColor="text1"/>
          <w:sz w:val="20"/>
        </w:rPr>
        <w:tab/>
      </w:r>
      <w:r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>Fars navn</w:t>
      </w:r>
      <w:r w:rsidRPr="00015D90">
        <w:rPr>
          <w:rFonts w:ascii="Verdana" w:hAnsi="Verdana" w:cs="CachetStd-Book"/>
          <w:color w:val="000000" w:themeColor="text1"/>
          <w:sz w:val="20"/>
        </w:rPr>
        <w:t xml:space="preserve"> </w:t>
      </w:r>
      <w:sdt>
        <w:sdtPr>
          <w:rPr>
            <w:rFonts w:ascii="Verdana" w:hAnsi="Verdana" w:cs="CachetStd-Book"/>
            <w:color w:val="000000" w:themeColor="text1"/>
            <w:sz w:val="20"/>
          </w:rPr>
          <w:id w:val="1004168786"/>
          <w:placeholder>
            <w:docPart w:val="781D6A4EFACA4A6DBDDC6FDE64E02959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color w:val="000000" w:themeColor="text1"/>
                <w:sz w:val="20"/>
              </w:rPr>
              <w:id w:val="-170339621"/>
              <w:placeholder>
                <w:docPart w:val="E94B257763314A959D35780ECC3A6D02"/>
              </w:placeholder>
              <w:showingPlcHdr/>
              <w:richText/>
              <w15:appearance w15:val="hidden"/>
            </w:sdtPr>
            <w:sdtContent>
              <w:r w:rsidRPr="00AB7573">
                <w:rPr>
                  <w:rStyle w:val="PlaceholderText"/>
                  <w:rFonts w:ascii="Verdana" w:hAnsi="Verdana"/>
                  <w:sz w:val="20"/>
                </w:rPr>
                <w:t xml:space="preserve">fyll inn </w:t>
              </w:r>
            </w:sdtContent>
          </w:sdt>
        </w:sdtContent>
      </w:sdt>
    </w:p>
    <w:p w:rsidR="00E80EB6" w:rsidRPr="00015D90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color w:val="000000" w:themeColor="text1"/>
          <w:sz w:val="20"/>
        </w:rPr>
      </w:pPr>
      <w:r w:rsidRPr="00AB7573">
        <w:rPr>
          <w:rFonts w:ascii="Verdana" w:hAnsi="Verdana" w:cs="CachetStd-Book"/>
          <w:color w:val="000000" w:themeColor="text1"/>
          <w:sz w:val="20"/>
        </w:rPr>
        <w:t xml:space="preserve">Mors adresse </w:t>
      </w:r>
      <w:sdt>
        <w:sdtPr>
          <w:rPr>
            <w:rFonts w:ascii="Verdana" w:hAnsi="Verdana" w:cs="CachetStd-Book"/>
            <w:color w:val="000000" w:themeColor="text1"/>
            <w:sz w:val="20"/>
          </w:rPr>
          <w:id w:val="-953402931"/>
          <w:placeholder>
            <w:docPart w:val="21E131CE0DB743CDA235B994DB70995F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color w:val="000000" w:themeColor="text1"/>
                <w:sz w:val="20"/>
              </w:rPr>
              <w:id w:val="-2031861867"/>
              <w:placeholder>
                <w:docPart w:val="5F5C1195930F41B887B0D3D5371A13F9"/>
              </w:placeholder>
              <w:showingPlcHdr/>
              <w:richText/>
              <w15:appearance w15:val="hidden"/>
            </w:sdtPr>
            <w:sdtContent>
              <w:r w:rsidRPr="00AB7573">
                <w:rPr>
                  <w:rStyle w:val="PlaceholderText"/>
                  <w:rFonts w:ascii="Verdana" w:hAnsi="Verdana"/>
                  <w:sz w:val="20"/>
                </w:rPr>
                <w:t xml:space="preserve">fyll inn </w:t>
              </w:r>
            </w:sdtContent>
          </w:sdt>
          <w:r w:rsidRPr="00015D90">
            <w:rPr>
              <w:rFonts w:ascii="Verdana" w:hAnsi="Verdana" w:cs="CachetStd-Book"/>
              <w:color w:val="000000" w:themeColor="text1"/>
              <w:sz w:val="20"/>
            </w:rPr>
            <w:tab/>
          </w:r>
          <w:r w:rsidRPr="00015D90">
            <w:rPr>
              <w:rFonts w:ascii="Verdana" w:hAnsi="Verdana" w:cs="CachetStd-Book"/>
              <w:color w:val="000000" w:themeColor="text1"/>
              <w:sz w:val="20"/>
            </w:rPr>
            <w:tab/>
          </w:r>
          <w:r w:rsidRPr="00015D90">
            <w:rPr>
              <w:rFonts w:ascii="Verdana" w:hAnsi="Verdana" w:cs="CachetStd-Book"/>
              <w:color w:val="000000" w:themeColor="text1"/>
              <w:sz w:val="20"/>
            </w:rPr>
            <w:tab/>
          </w:r>
        </w:sdtContent>
      </w:sdt>
      <w:r w:rsidRPr="00015D90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>Fars adresse</w:t>
      </w:r>
      <w:r w:rsidRPr="00015D90">
        <w:rPr>
          <w:rFonts w:ascii="Verdana" w:hAnsi="Verdana" w:cs="CachetStd-Book"/>
          <w:color w:val="000000" w:themeColor="text1"/>
          <w:sz w:val="20"/>
        </w:rPr>
        <w:t xml:space="preserve"> </w:t>
      </w:r>
      <w:sdt>
        <w:sdtPr>
          <w:rPr>
            <w:rFonts w:ascii="Verdana" w:hAnsi="Verdana" w:cs="CachetStd-Book"/>
            <w:color w:val="000000" w:themeColor="text1"/>
            <w:sz w:val="20"/>
          </w:rPr>
          <w:id w:val="-243732883"/>
          <w:placeholder>
            <w:docPart w:val="FC9F7CEC007144DB8FAF0E27CCA09F8C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color w:val="000000" w:themeColor="text1"/>
                <w:sz w:val="20"/>
              </w:rPr>
              <w:id w:val="524762330"/>
              <w:placeholder>
                <w:docPart w:val="57F5205DE74D4AFA95EB2F31CB1BE11E"/>
              </w:placeholder>
              <w:showingPlcHdr/>
              <w:richText/>
              <w15:appearance w15:val="hidden"/>
            </w:sdtPr>
            <w:sdtContent>
              <w:r w:rsidRPr="00AB7573">
                <w:rPr>
                  <w:rStyle w:val="PlaceholderText"/>
                  <w:rFonts w:ascii="Verdana" w:hAnsi="Verdana"/>
                  <w:sz w:val="20"/>
                </w:rPr>
                <w:t xml:space="preserve">fyll inn </w:t>
              </w:r>
            </w:sdtContent>
          </w:sdt>
        </w:sdtContent>
      </w:sdt>
    </w:p>
    <w:p w:rsidR="00E80EB6" w:rsidRPr="00AB7573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</w:rPr>
      </w:pPr>
      <w:r w:rsidRPr="00AB7573">
        <w:rPr>
          <w:rFonts w:ascii="Verdana" w:hAnsi="Verdana" w:cs="CachetStd-Book"/>
          <w:color w:val="000000" w:themeColor="text1"/>
          <w:sz w:val="20"/>
        </w:rPr>
        <w:t xml:space="preserve">Telefon </w:t>
      </w:r>
      <w:sdt>
        <w:sdtPr>
          <w:rPr>
            <w:rFonts w:ascii="Verdana" w:hAnsi="Verdana" w:cs="CachetStd-Book"/>
            <w:color w:val="000000" w:themeColor="text1"/>
            <w:sz w:val="20"/>
          </w:rPr>
          <w:id w:val="491150849"/>
          <w:placeholder>
            <w:docPart w:val="16F44E6076004D8CB589B8C3F32166F6"/>
          </w:placeholder>
          <w:showingPlcHdr/>
          <w:richText/>
          <w15:appearance w15:val="hidden"/>
        </w:sdtPr>
        <w:sdtContent>
          <w:r w:rsidRPr="00AB7573">
            <w:rPr>
              <w:rStyle w:val="PlaceholderText"/>
              <w:rFonts w:ascii="Verdana" w:hAnsi="Verdana"/>
              <w:sz w:val="20"/>
            </w:rPr>
            <w:t xml:space="preserve">fyll inn </w:t>
          </w:r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>
        <w:rPr>
          <w:rFonts w:ascii="Verdana" w:hAnsi="Verdana" w:cs="CachetStd-Book"/>
          <w:color w:val="000000" w:themeColor="text1"/>
          <w:sz w:val="20"/>
        </w:rPr>
        <w:tab/>
      </w:r>
      <w:r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 xml:space="preserve">Telefon </w:t>
      </w:r>
      <w:sdt>
        <w:sdtPr>
          <w:rPr>
            <w:rFonts w:ascii="Verdana" w:hAnsi="Verdana" w:cs="CachetStd-Book"/>
            <w:color w:val="000000" w:themeColor="text1"/>
            <w:sz w:val="20"/>
          </w:rPr>
          <w:id w:val="1550103625"/>
          <w:placeholder>
            <w:docPart w:val="20A16E5713B541B8AB4CA78B97847E4B"/>
          </w:placeholder>
          <w:showingPlcHdr/>
          <w:richText/>
          <w15:appearance w15:val="hidden"/>
        </w:sdtPr>
        <w:sdtContent>
          <w:r w:rsidRPr="00AB7573">
            <w:rPr>
              <w:rStyle w:val="PlaceholderText"/>
              <w:rFonts w:ascii="Verdana" w:hAnsi="Verdana"/>
              <w:sz w:val="20"/>
            </w:rPr>
            <w:t xml:space="preserve">fyll inn </w:t>
          </w:r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</w:p>
    <w:p w:rsidR="00E80EB6" w:rsidRPr="00AB7573" w:rsidP="00E80EB6">
      <w:pPr>
        <w:autoSpaceDE w:val="0"/>
        <w:autoSpaceDN w:val="0"/>
        <w:adjustRightInd w:val="0"/>
        <w:rPr>
          <w:rFonts w:ascii="Verdana" w:hAnsi="Verdana" w:cs="CachetStd-Book"/>
          <w:color w:val="000000" w:themeColor="text1"/>
          <w:sz w:val="20"/>
        </w:rPr>
      </w:pPr>
    </w:p>
    <w:p w:rsidR="00E80EB6" w:rsidRPr="00AB7573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b/>
          <w:color w:val="000000" w:themeColor="text1"/>
          <w:sz w:val="20"/>
        </w:rPr>
      </w:pPr>
      <w:r w:rsidRPr="00AB7573">
        <w:rPr>
          <w:rFonts w:ascii="Verdana" w:hAnsi="Verdana" w:cs="CachetStd-Book"/>
          <w:b/>
          <w:color w:val="000000" w:themeColor="text1"/>
          <w:sz w:val="20"/>
        </w:rPr>
        <w:t>2. Henvisende instans: (fylles ut når eleven ikke selv er henviser)</w:t>
      </w:r>
    </w:p>
    <w:p w:rsidR="00E80EB6" w:rsidRPr="00116AB8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color w:val="000000" w:themeColor="text1"/>
          <w:sz w:val="20"/>
        </w:rPr>
      </w:pPr>
      <w:r w:rsidRPr="00AB7573">
        <w:rPr>
          <w:rFonts w:ascii="Verdana" w:hAnsi="Verdana" w:cs="CachetStd-Book"/>
          <w:color w:val="000000" w:themeColor="text1"/>
          <w:sz w:val="20"/>
        </w:rPr>
        <w:t>Henvisende instans</w:t>
      </w:r>
      <w:r>
        <w:rPr>
          <w:rFonts w:ascii="Verdana" w:hAnsi="Verdana" w:cs="CachetStd-Book"/>
          <w:color w:val="000000" w:themeColor="text1"/>
          <w:sz w:val="20"/>
        </w:rPr>
        <w:tab/>
      </w:r>
      <w:r>
        <w:rPr>
          <w:rFonts w:ascii="Verdana" w:hAnsi="Verdana" w:cs="CachetStd-Book"/>
          <w:color w:val="000000" w:themeColor="text1"/>
          <w:sz w:val="20"/>
        </w:rPr>
        <w:tab/>
      </w:r>
      <w:sdt>
        <w:sdtPr>
          <w:rPr>
            <w:rFonts w:ascii="Verdana" w:hAnsi="Verdana" w:cs="CachetStd-Book"/>
            <w:color w:val="000000" w:themeColor="text1"/>
            <w:sz w:val="20"/>
          </w:rPr>
          <w:id w:val="1464461341"/>
          <w:placeholder>
            <w:docPart w:val="D9A2D58B46AD4E85B1743887C98FF66B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color w:val="000000" w:themeColor="text1"/>
                <w:sz w:val="20"/>
              </w:rPr>
              <w:id w:val="1887912424"/>
              <w:placeholder>
                <w:docPart w:val="F3783129419B4E5389B54864F82D61E7"/>
              </w:placeholder>
              <w:showingPlcHdr/>
              <w:richText/>
              <w15:appearance w15:val="hidden"/>
            </w:sdtPr>
            <w:sdtContent>
              <w:r w:rsidRPr="00AB7573">
                <w:rPr>
                  <w:rStyle w:val="PlaceholderText"/>
                  <w:rFonts w:ascii="Verdana" w:hAnsi="Verdana"/>
                  <w:sz w:val="20"/>
                </w:rPr>
                <w:t xml:space="preserve">fyll inn </w:t>
              </w:r>
            </w:sdtContent>
          </w:sdt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</w:t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>Kontaktperson</w:t>
      </w:r>
      <w:r>
        <w:rPr>
          <w:rFonts w:ascii="Verdana" w:hAnsi="Verdana" w:cs="CachetStd-Book"/>
          <w:color w:val="000000" w:themeColor="text1"/>
          <w:sz w:val="20"/>
        </w:rPr>
        <w:tab/>
      </w:r>
      <w:sdt>
        <w:sdtPr>
          <w:rPr>
            <w:rFonts w:ascii="Verdana" w:hAnsi="Verdana" w:cs="CachetStd-Book"/>
            <w:color w:val="000000" w:themeColor="text1"/>
            <w:sz w:val="20"/>
          </w:rPr>
          <w:id w:val="1453291973"/>
          <w:placeholder>
            <w:docPart w:val="0DD0E5547D224FA6A56E5941778E213D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color w:val="000000" w:themeColor="text1"/>
                <w:sz w:val="20"/>
              </w:rPr>
              <w:id w:val="7342977"/>
              <w:placeholder>
                <w:docPart w:val="7714FEB2899843CD8EA171AC4C67A8A2"/>
              </w:placeholder>
              <w:showingPlcHdr/>
              <w:richText/>
              <w15:appearance w15:val="hidden"/>
            </w:sdtPr>
            <w:sdtContent>
              <w:r w:rsidRPr="00AB7573">
                <w:rPr>
                  <w:rStyle w:val="PlaceholderText"/>
                  <w:rFonts w:ascii="Verdana" w:hAnsi="Verdana"/>
                  <w:sz w:val="20"/>
                </w:rPr>
                <w:t xml:space="preserve">fyll inn </w:t>
              </w:r>
            </w:sdtContent>
          </w:sdt>
        </w:sdtContent>
      </w:sdt>
    </w:p>
    <w:p w:rsidR="00E80EB6" w:rsidRPr="00116AB8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color w:val="000000" w:themeColor="text1"/>
          <w:sz w:val="20"/>
        </w:rPr>
      </w:pPr>
      <w:r w:rsidRPr="00AB7573">
        <w:rPr>
          <w:rFonts w:ascii="Verdana" w:hAnsi="Verdana" w:cs="CachetStd-Book"/>
          <w:color w:val="000000" w:themeColor="text1"/>
          <w:sz w:val="20"/>
        </w:rPr>
        <w:t>Adresse (vei/gate nr.)</w:t>
      </w:r>
      <w:r>
        <w:rPr>
          <w:rFonts w:ascii="Verdana" w:hAnsi="Verdana" w:cs="CachetStd-Book"/>
          <w:color w:val="000000" w:themeColor="text1"/>
          <w:sz w:val="20"/>
        </w:rPr>
        <w:tab/>
      </w:r>
      <w:sdt>
        <w:sdtPr>
          <w:rPr>
            <w:rFonts w:ascii="Verdana" w:hAnsi="Verdana" w:cs="CachetStd-Book"/>
            <w:color w:val="000000" w:themeColor="text1"/>
            <w:sz w:val="20"/>
          </w:rPr>
          <w:id w:val="1722938775"/>
          <w:placeholder>
            <w:docPart w:val="8B88F095F00147269336EE1B78362E63"/>
          </w:placeholder>
          <w:showingPlcHdr/>
          <w:richText/>
          <w15:appearance w15:val="hidden"/>
        </w:sdtPr>
        <w:sdtContent>
          <w:r w:rsidRPr="00AB7573">
            <w:rPr>
              <w:rStyle w:val="PlaceholderText"/>
              <w:rFonts w:ascii="Verdana" w:hAnsi="Verdana"/>
              <w:sz w:val="20"/>
            </w:rPr>
            <w:t xml:space="preserve">fyll inn </w:t>
          </w:r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ab/>
      </w:r>
      <w:sdt>
        <w:sdtPr>
          <w:rPr>
            <w:rFonts w:ascii="Verdana" w:hAnsi="Verdana" w:cs="CachetStd-Book"/>
            <w:color w:val="000000" w:themeColor="text1"/>
            <w:sz w:val="20"/>
          </w:rPr>
          <w:id w:val="-1057780426"/>
          <w:placeholder>
            <w:docPart w:val="174CCEAA7A95446982E062C29E586641"/>
          </w:placeholder>
          <w:richText/>
          <w15:appearance w15:val="hidden"/>
        </w:sdtPr>
        <w:sdtContent>
          <w:r>
            <w:rPr>
              <w:rFonts w:ascii="Verdana" w:hAnsi="Verdana" w:cs="CachetStd-Book"/>
              <w:color w:val="000000" w:themeColor="text1"/>
              <w:sz w:val="20"/>
            </w:rPr>
            <w:tab/>
          </w:r>
          <w:r w:rsidRPr="00AB7573">
            <w:rPr>
              <w:rFonts w:ascii="Verdana" w:hAnsi="Verdana" w:cs="CachetStd-Book"/>
              <w:color w:val="000000" w:themeColor="text1"/>
              <w:sz w:val="20"/>
            </w:rPr>
            <w:t>Telefonnummer</w:t>
          </w:r>
          <w:r>
            <w:rPr>
              <w:rFonts w:ascii="Verdana" w:hAnsi="Verdana" w:cs="CachetStd-Book"/>
              <w:color w:val="000000" w:themeColor="text1"/>
              <w:sz w:val="20"/>
            </w:rPr>
            <w:tab/>
          </w:r>
          <w:sdt>
            <w:sdtPr>
              <w:rPr>
                <w:rFonts w:ascii="Verdana" w:hAnsi="Verdana" w:cs="CachetStd-Book"/>
                <w:color w:val="000000" w:themeColor="text1"/>
                <w:sz w:val="20"/>
              </w:rPr>
              <w:id w:val="1210228951"/>
              <w:placeholder>
                <w:docPart w:val="2A134714FD9D4037A7A1D9BEDEFA1456"/>
              </w:placeholder>
              <w:richText/>
              <w15:appearance w15:val="hidden"/>
            </w:sdtPr>
            <w:sdtContent>
              <w:sdt>
                <w:sdtPr>
                  <w:rPr>
                    <w:rFonts w:ascii="Verdana" w:hAnsi="Verdana" w:cs="CachetStd-Book"/>
                    <w:color w:val="000000" w:themeColor="text1"/>
                    <w:sz w:val="20"/>
                  </w:rPr>
                  <w:id w:val="-1835597453"/>
                  <w:placeholder>
                    <w:docPart w:val="35FA8A6C8ABA4173A4CCE9AE25916A3C"/>
                  </w:placeholder>
                  <w:showingPlcHdr/>
                  <w:richText/>
                  <w15:appearance w15:val="hidden"/>
                </w:sdtPr>
                <w:sdtContent>
                  <w:r w:rsidRPr="00AB7573">
                    <w:rPr>
                      <w:rStyle w:val="PlaceholderText"/>
                      <w:rFonts w:ascii="Verdana" w:hAnsi="Verdana"/>
                      <w:sz w:val="20"/>
                    </w:rPr>
                    <w:t xml:space="preserve">fyll inn </w:t>
                  </w:r>
                </w:sdtContent>
              </w:sdt>
            </w:sdtContent>
          </w:sdt>
        </w:sdtContent>
      </w:sdt>
    </w:p>
    <w:p w:rsidR="00E80EB6" w:rsidP="00E80EB6">
      <w:pPr>
        <w:autoSpaceDE w:val="0"/>
        <w:autoSpaceDN w:val="0"/>
        <w:adjustRightInd w:val="0"/>
        <w:rPr>
          <w:rFonts w:ascii="Verdana" w:hAnsi="Verdana" w:cs="CachetStd-Book"/>
          <w:b/>
          <w:color w:val="000000" w:themeColor="text1"/>
          <w:sz w:val="20"/>
        </w:rPr>
      </w:pPr>
    </w:p>
    <w:p w:rsidR="00E80EB6" w:rsidRPr="00AB7573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b/>
          <w:color w:val="000000" w:themeColor="text1"/>
          <w:sz w:val="20"/>
        </w:rPr>
      </w:pPr>
      <w:r w:rsidRPr="00AB7573">
        <w:rPr>
          <w:rFonts w:ascii="Verdana" w:hAnsi="Verdana" w:cs="CachetStd-Book"/>
          <w:b/>
          <w:color w:val="000000" w:themeColor="text1"/>
          <w:sz w:val="20"/>
        </w:rPr>
        <w:t>3. Opplæringsmål kommende skoleår:</w:t>
      </w:r>
    </w:p>
    <w:p w:rsidR="00E80EB6" w:rsidRPr="00AB7573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color w:val="000000" w:themeColor="text1"/>
          <w:sz w:val="20"/>
        </w:rPr>
      </w:pPr>
      <w:sdt>
        <w:sdtPr>
          <w:rPr>
            <w:rFonts w:ascii="Verdana" w:hAnsi="Verdana"/>
            <w:sz w:val="20"/>
          </w:rPr>
          <w:id w:val="-1793508203"/>
          <w:placeholder>
            <w:docPart w:val="2BA6BDF43DF04E3B9A7618616A1A41BE"/>
          </w:placeholder>
          <w:richText/>
          <w15:appearance w15:val="hidden"/>
        </w:sdtPr>
        <w:sdtContent>
          <w:sdt>
            <w:sdtPr>
              <w:rPr>
                <w:rFonts w:ascii="Verdana" w:hAnsi="Verdana"/>
                <w:sz w:val="20"/>
              </w:rPr>
              <w:id w:val="1685166062"/>
              <w:placeholder>
                <w:docPart w:val="1C86805BAD7541DB830B1E3CDC9EC2A6"/>
              </w:placeholder>
              <w:richText/>
              <w15:appearance w15:val="hidden"/>
            </w:sdtPr>
            <w:sdtContent>
              <w:sdt>
                <w:sdtPr>
                  <w:rPr>
                    <w:rFonts w:ascii="Verdana" w:hAnsi="Verdana"/>
                    <w:sz w:val="20"/>
                  </w:rPr>
                  <w:id w:val="-7169762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>
                    <w:rPr>
                      <w:rFonts w:ascii="MS Gothic" w:eastAsia="MS Gothic" w:hAnsi="MS Gothic" w:hint="eastAsia"/>
                      <w:sz w:val="20"/>
                    </w:rPr>
                    <w:t>☐</w:t>
                  </w:r>
                </w:sdtContent>
              </w:sdt>
            </w:sdtContent>
          </w:sdt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Følger ordinær fagplan</w:t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</w:p>
    <w:p w:rsidR="00E80EB6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color w:val="000000" w:themeColor="text1"/>
          <w:sz w:val="20"/>
        </w:rPr>
      </w:pPr>
      <w:sdt>
        <w:sdtPr>
          <w:rPr>
            <w:rFonts w:ascii="Verdana" w:hAnsi="Verdana"/>
            <w:sz w:val="20"/>
          </w:rPr>
          <w:id w:val="349383054"/>
          <w:placeholder>
            <w:docPart w:val="BCB8B3FC8C594CB188E8950B76656B25"/>
          </w:placeholder>
          <w:richText/>
          <w15:appearance w15:val="hidden"/>
        </w:sdtPr>
        <w:sdtContent>
          <w:sdt>
            <w:sdtPr>
              <w:rPr>
                <w:rFonts w:ascii="Verdana" w:hAnsi="Verdana"/>
                <w:sz w:val="20"/>
              </w:rPr>
              <w:id w:val="1780220587"/>
              <w:placeholder>
                <w:docPart w:val="D2EFB2918F27499092E377A9B842F5C6"/>
              </w:placeholder>
              <w:richText/>
              <w15:appearance w15:val="hidden"/>
            </w:sdtPr>
            <w:sdtContent>
              <w:sdt>
                <w:sdtPr>
                  <w:rPr>
                    <w:rFonts w:ascii="Verdana" w:hAnsi="Verdana"/>
                    <w:sz w:val="20"/>
                  </w:rPr>
                  <w:id w:val="-17227421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>
                    <w:rPr>
                      <w:rFonts w:ascii="MS Gothic" w:eastAsia="MS Gothic" w:hAnsi="MS Gothic" w:hint="eastAsia"/>
                      <w:sz w:val="20"/>
                    </w:rPr>
                    <w:t>☐</w:t>
                  </w:r>
                </w:sdtContent>
              </w:sdt>
            </w:sdtContent>
          </w:sdt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</w:t>
      </w:r>
      <w:r>
        <w:rPr>
          <w:rFonts w:ascii="Verdana" w:hAnsi="Verdana" w:cs="CachetStd-Book"/>
          <w:color w:val="000000" w:themeColor="text1"/>
          <w:sz w:val="20"/>
        </w:rPr>
        <w:t xml:space="preserve">Følger </w:t>
      </w:r>
      <w:r w:rsidRPr="00AB7573">
        <w:rPr>
          <w:rFonts w:ascii="Verdana" w:hAnsi="Verdana" w:cs="CachetStd-Book"/>
          <w:color w:val="000000" w:themeColor="text1"/>
          <w:sz w:val="20"/>
        </w:rPr>
        <w:t>deler av fagplan</w:t>
      </w:r>
    </w:p>
    <w:p w:rsidR="00E80EB6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color w:val="000000" w:themeColor="text1"/>
          <w:sz w:val="20"/>
        </w:rPr>
      </w:pPr>
      <w:sdt>
        <w:sdtPr>
          <w:rPr>
            <w:rFonts w:ascii="Verdana" w:hAnsi="Verdana"/>
            <w:sz w:val="20"/>
          </w:rPr>
          <w:id w:val="-756443452"/>
          <w:placeholder>
            <w:docPart w:val="5A3FF1C6AD3148C79069F53323B82659"/>
          </w:placeholder>
          <w:richText/>
          <w15:appearance w15:val="hidden"/>
        </w:sdtPr>
        <w:sdtContent>
          <w:sdt>
            <w:sdtPr>
              <w:rPr>
                <w:rFonts w:ascii="Verdana" w:hAnsi="Verdana"/>
                <w:sz w:val="20"/>
              </w:rPr>
              <w:id w:val="1087961205"/>
              <w:placeholder>
                <w:docPart w:val="3A69475B49B34C6FA1C96E68434897E1"/>
              </w:placeholder>
              <w:richText/>
              <w15:appearance w15:val="hidden"/>
            </w:sdtPr>
            <w:sdtContent>
              <w:sdt>
                <w:sdtPr>
                  <w:rPr>
                    <w:rFonts w:ascii="Verdana" w:hAnsi="Verdana"/>
                    <w:sz w:val="20"/>
                  </w:rPr>
                  <w:id w:val="827371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>
                    <w:rPr>
                      <w:rFonts w:ascii="MS Gothic" w:eastAsia="MS Gothic" w:hAnsi="MS Gothic" w:hint="eastAsia"/>
                      <w:sz w:val="20"/>
                    </w:rPr>
                    <w:t>☐</w:t>
                  </w:r>
                </w:sdtContent>
              </w:sdt>
            </w:sdtContent>
          </w:sdt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Følger den generelle læreplanen</w:t>
      </w:r>
    </w:p>
    <w:p w:rsidR="00E80EB6" w:rsidP="00E80EB6">
      <w:pPr>
        <w:autoSpaceDE w:val="0"/>
        <w:autoSpaceDN w:val="0"/>
        <w:adjustRightInd w:val="0"/>
        <w:rPr>
          <w:rFonts w:ascii="Verdana" w:hAnsi="Verdana" w:cs="CachetStd-Book"/>
          <w:b/>
          <w:color w:val="000000" w:themeColor="text1"/>
          <w:sz w:val="20"/>
        </w:rPr>
      </w:pPr>
    </w:p>
    <w:p w:rsidR="00E80EB6" w:rsidRPr="00AB7573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b/>
          <w:color w:val="000000" w:themeColor="text1"/>
          <w:sz w:val="20"/>
        </w:rPr>
      </w:pPr>
      <w:r w:rsidRPr="00AB7573">
        <w:rPr>
          <w:rFonts w:ascii="Verdana" w:hAnsi="Verdana" w:cs="CachetStd-Book"/>
          <w:b/>
          <w:color w:val="000000" w:themeColor="text1"/>
          <w:sz w:val="20"/>
        </w:rPr>
        <w:t>4. Henvisningsårsak:</w:t>
      </w:r>
    </w:p>
    <w:p w:rsidR="00E80EB6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color w:val="000000" w:themeColor="text1"/>
          <w:sz w:val="20"/>
        </w:rPr>
      </w:pPr>
      <w:sdt>
        <w:sdtPr>
          <w:rPr>
            <w:rFonts w:ascii="Verdana" w:hAnsi="Verdana" w:cs="CachetStd-Book"/>
            <w:color w:val="000000" w:themeColor="text1"/>
            <w:sz w:val="20"/>
          </w:rPr>
          <w:id w:val="720872859"/>
          <w:placeholder>
            <w:docPart w:val="610A00FCBE56408781795B21119F35CB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color w:val="000000" w:themeColor="text1"/>
                <w:sz w:val="20"/>
              </w:rPr>
              <w:id w:val="-1813167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CachetStd-Book" w:hint="eastAsia"/>
                  <w:color w:val="000000" w:themeColor="text1"/>
                  <w:sz w:val="20"/>
                </w:rPr>
                <w:t>☐</w:t>
              </w:r>
            </w:sdtContent>
          </w:sdt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Lese- og skrivevansker </w:t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>
        <w:rPr>
          <w:rFonts w:ascii="Verdana" w:hAnsi="Verdana" w:cs="CachetStd-Book"/>
          <w:color w:val="000000" w:themeColor="text1"/>
          <w:sz w:val="20"/>
        </w:rPr>
        <w:tab/>
      </w:r>
      <w:sdt>
        <w:sdtPr>
          <w:rPr>
            <w:rFonts w:ascii="Verdana" w:hAnsi="Verdana" w:cs="CachetStd-Book"/>
            <w:color w:val="000000" w:themeColor="text1"/>
            <w:sz w:val="20"/>
          </w:rPr>
          <w:id w:val="270292016"/>
          <w:placeholder>
            <w:docPart w:val="30C8DA8CC031455082BEDC8AC12FACBD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color w:val="000000" w:themeColor="text1"/>
                <w:sz w:val="20"/>
              </w:rPr>
              <w:id w:val="371661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CachetStd-Book" w:hint="eastAsia"/>
                  <w:color w:val="000000" w:themeColor="text1"/>
                  <w:sz w:val="20"/>
                </w:rPr>
                <w:t>☐</w:t>
              </w:r>
            </w:sdtContent>
          </w:sdt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Store sammensatte lærevansker</w:t>
      </w:r>
    </w:p>
    <w:p w:rsidR="00E80EB6" w:rsidRPr="00AB7573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color w:val="000000" w:themeColor="text1"/>
          <w:sz w:val="20"/>
        </w:rPr>
      </w:pPr>
      <w:sdt>
        <w:sdtPr>
          <w:rPr>
            <w:rFonts w:ascii="Verdana" w:hAnsi="Verdana" w:cs="CachetStd-Book"/>
            <w:color w:val="000000" w:themeColor="text1"/>
            <w:sz w:val="20"/>
          </w:rPr>
          <w:id w:val="-356809198"/>
          <w:placeholder>
            <w:docPart w:val="4C1E38B93E5F44BAAAFE85D26049E45D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color w:val="000000" w:themeColor="text1"/>
                <w:sz w:val="20"/>
              </w:rPr>
              <w:id w:val="-1257060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CachetStd-Book" w:hint="eastAsia"/>
                  <w:color w:val="000000" w:themeColor="text1"/>
                  <w:sz w:val="20"/>
                </w:rPr>
                <w:t>☐</w:t>
              </w:r>
            </w:sdtContent>
          </w:sdt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Matematikkvansker</w:t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  <w:t xml:space="preserve"> </w:t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sdt>
        <w:sdtPr>
          <w:rPr>
            <w:rFonts w:ascii="Verdana" w:hAnsi="Verdana" w:cs="CachetStd-Book"/>
            <w:color w:val="000000" w:themeColor="text1"/>
            <w:sz w:val="20"/>
          </w:rPr>
          <w:id w:val="267591393"/>
          <w:placeholder>
            <w:docPart w:val="A1FDCAA4B2064E77AD1FC505300F768F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color w:val="000000" w:themeColor="text1"/>
                <w:sz w:val="20"/>
              </w:rPr>
              <w:id w:val="-491562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CachetStd-Book" w:hint="eastAsia"/>
                  <w:color w:val="000000" w:themeColor="text1"/>
                  <w:sz w:val="20"/>
                </w:rPr>
                <w:t>☐</w:t>
              </w:r>
            </w:sdtContent>
          </w:sdt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Sansevansker</w:t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</w:p>
    <w:p w:rsidR="00E80EB6" w:rsidRPr="00AB7573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color w:val="000000" w:themeColor="text1"/>
          <w:sz w:val="20"/>
        </w:rPr>
      </w:pPr>
      <w:sdt>
        <w:sdtPr>
          <w:rPr>
            <w:rFonts w:ascii="Verdana" w:hAnsi="Verdana" w:cs="CachetStd-Book"/>
            <w:color w:val="000000" w:themeColor="text1"/>
            <w:sz w:val="20"/>
          </w:rPr>
          <w:id w:val="2076704915"/>
          <w:placeholder>
            <w:docPart w:val="29A4D69D6C9D4F2A8932D650E3F5CE0F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color w:val="000000" w:themeColor="text1"/>
                <w:sz w:val="20"/>
              </w:rPr>
              <w:id w:val="1524360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CachetStd-Book" w:hint="eastAsia"/>
                  <w:color w:val="000000" w:themeColor="text1"/>
                  <w:sz w:val="20"/>
                </w:rPr>
                <w:t>☐</w:t>
              </w:r>
            </w:sdtContent>
          </w:sdt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Andre fagvansker</w:t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sdt>
        <w:sdtPr>
          <w:rPr>
            <w:rFonts w:ascii="Verdana" w:hAnsi="Verdana" w:cs="CachetStd-Book"/>
            <w:color w:val="000000" w:themeColor="text1"/>
            <w:sz w:val="20"/>
          </w:rPr>
          <w:id w:val="1483890076"/>
          <w:placeholder>
            <w:docPart w:val="7504C1DB8B2E4BB5AF30B3B9661F8E5B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color w:val="000000" w:themeColor="text1"/>
                <w:sz w:val="20"/>
              </w:rPr>
              <w:id w:val="-188138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CachetStd-Book" w:hint="eastAsia"/>
                  <w:color w:val="000000" w:themeColor="text1"/>
                  <w:sz w:val="20"/>
                </w:rPr>
                <w:t>☐</w:t>
              </w:r>
            </w:sdtContent>
          </w:sdt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Motoriske vansker</w:t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</w:p>
    <w:p w:rsidR="00E80EB6" w:rsidRPr="00AB7573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color w:val="000000" w:themeColor="text1"/>
          <w:sz w:val="20"/>
        </w:rPr>
      </w:pPr>
      <w:sdt>
        <w:sdtPr>
          <w:rPr>
            <w:rFonts w:ascii="Verdana" w:hAnsi="Verdana" w:cs="CachetStd-Book"/>
            <w:color w:val="000000" w:themeColor="text1"/>
            <w:sz w:val="20"/>
          </w:rPr>
          <w:id w:val="-1494099861"/>
          <w:placeholder>
            <w:docPart w:val="984B13AB15764D48B12DB4B60D288D70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color w:val="000000" w:themeColor="text1"/>
                <w:sz w:val="20"/>
              </w:rPr>
              <w:id w:val="-71895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CachetStd-Book" w:hint="eastAsia"/>
                  <w:color w:val="000000" w:themeColor="text1"/>
                  <w:sz w:val="20"/>
                </w:rPr>
                <w:t>☐</w:t>
              </w:r>
            </w:sdtContent>
          </w:sdt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Sosiale/emosjonelle vansker </w:t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sdt>
        <w:sdtPr>
          <w:rPr>
            <w:rFonts w:ascii="Verdana" w:hAnsi="Verdana" w:cs="CachetStd-Book"/>
            <w:color w:val="000000" w:themeColor="text1"/>
            <w:sz w:val="20"/>
          </w:rPr>
          <w:id w:val="-2091921545"/>
          <w:placeholder>
            <w:docPart w:val="5022764412DD447FAECC3FC5A095427D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color w:val="000000" w:themeColor="text1"/>
                <w:sz w:val="20"/>
              </w:rPr>
              <w:id w:val="1967392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CachetStd-Book" w:hint="eastAsia"/>
                  <w:color w:val="000000" w:themeColor="text1"/>
                  <w:sz w:val="20"/>
                </w:rPr>
                <w:t>☐</w:t>
              </w:r>
            </w:sdtContent>
          </w:sdt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Konsentrasjonsvansker</w:t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</w:p>
    <w:p w:rsidR="00E80EB6" w:rsidRPr="00AB7573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color w:val="000000" w:themeColor="text1"/>
          <w:sz w:val="20"/>
        </w:rPr>
      </w:pPr>
      <w:sdt>
        <w:sdtPr>
          <w:rPr>
            <w:rFonts w:ascii="Verdana" w:hAnsi="Verdana" w:cs="CachetStd-Book"/>
            <w:color w:val="000000" w:themeColor="text1"/>
            <w:sz w:val="20"/>
          </w:rPr>
          <w:id w:val="129377729"/>
          <w:placeholder>
            <w:docPart w:val="01633DAF47FD47E4A10AB0B9C2472B56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color w:val="000000" w:themeColor="text1"/>
                <w:sz w:val="20"/>
              </w:rPr>
              <w:id w:val="-1110738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CachetStd-Book" w:hint="eastAsia"/>
                  <w:color w:val="000000" w:themeColor="text1"/>
                  <w:sz w:val="20"/>
                </w:rPr>
                <w:t>☐</w:t>
              </w:r>
            </w:sdtContent>
          </w:sdt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Store lærevansker</w:t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="00D52206">
        <w:rPr>
          <w:rFonts w:ascii="Verdana" w:hAnsi="Verdana" w:cs="CachetStd-Book"/>
          <w:color w:val="000000" w:themeColor="text1"/>
          <w:sz w:val="20"/>
        </w:rPr>
        <w:tab/>
      </w:r>
      <w:sdt>
        <w:sdtPr>
          <w:rPr>
            <w:rFonts w:ascii="Verdana" w:hAnsi="Verdana" w:cs="CachetStd-Book"/>
            <w:color w:val="000000" w:themeColor="text1"/>
            <w:sz w:val="20"/>
          </w:rPr>
          <w:id w:val="-363446453"/>
          <w:placeholder>
            <w:docPart w:val="E5157B39380E4E25B64DD9EFCA70FACB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color w:val="000000" w:themeColor="text1"/>
                <w:sz w:val="20"/>
              </w:rPr>
              <w:id w:val="381833818"/>
              <w:placeholder>
                <w:docPart w:val="D0E342B683E14CC9A71E66F30ED8E02B"/>
              </w:placeholder>
              <w:richText/>
              <w15:appearance w15:val="hidden"/>
            </w:sdtPr>
            <w:sdtContent>
              <w:sdt>
                <w:sdtPr>
                  <w:rPr>
                    <w:rFonts w:ascii="Verdana" w:hAnsi="Verdana" w:cs="CachetStd-Book"/>
                    <w:color w:val="000000" w:themeColor="text1"/>
                    <w:sz w:val="20"/>
                  </w:rPr>
                  <w:id w:val="-1540047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>
                    <w:rPr>
                      <w:rFonts w:ascii="MS Gothic" w:eastAsia="MS Gothic" w:hAnsi="MS Gothic" w:cs="CachetStd-Book" w:hint="eastAsia"/>
                      <w:color w:val="000000" w:themeColor="text1"/>
                      <w:sz w:val="20"/>
                    </w:rPr>
                    <w:t>☐</w:t>
                  </w:r>
                </w:sdtContent>
              </w:sdt>
            </w:sdtContent>
          </w:sdt>
        </w:sdtContent>
      </w:sdt>
      <w:r>
        <w:rPr>
          <w:rFonts w:ascii="Verdana" w:hAnsi="Verdana" w:cs="CachetStd-Book"/>
          <w:color w:val="000000" w:themeColor="text1"/>
          <w:sz w:val="20"/>
        </w:rPr>
        <w:t xml:space="preserve"> </w:t>
      </w:r>
      <w:r w:rsidRPr="00AB7573">
        <w:rPr>
          <w:rFonts w:ascii="Verdana" w:hAnsi="Verdana" w:cs="CachetStd-Book"/>
          <w:color w:val="000000" w:themeColor="text1"/>
          <w:sz w:val="20"/>
        </w:rPr>
        <w:t>Annet</w:t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</w:p>
    <w:p w:rsidR="00E80EB6" w:rsidP="00E80EB6">
      <w:pPr>
        <w:autoSpaceDE w:val="0"/>
        <w:autoSpaceDN w:val="0"/>
        <w:adjustRightInd w:val="0"/>
        <w:rPr>
          <w:rFonts w:ascii="Verdana" w:hAnsi="Verdana" w:cs="CachetStd-Book"/>
          <w:b/>
          <w:color w:val="000000" w:themeColor="text1"/>
          <w:sz w:val="20"/>
        </w:rPr>
      </w:pPr>
    </w:p>
    <w:p w:rsidR="00E80EB6" w:rsidRPr="00AB7573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b/>
          <w:color w:val="000000" w:themeColor="text1"/>
          <w:sz w:val="20"/>
        </w:rPr>
      </w:pPr>
      <w:r w:rsidRPr="00AB7573">
        <w:rPr>
          <w:rFonts w:ascii="Verdana" w:hAnsi="Verdana" w:cs="CachetStd-Book"/>
          <w:b/>
          <w:color w:val="000000" w:themeColor="text1"/>
          <w:sz w:val="20"/>
        </w:rPr>
        <w:t>5. Hvilke tiltak er iverksatt av lærestedet?</w:t>
      </w:r>
    </w:p>
    <w:p w:rsidR="00E80EB6" w:rsidRPr="00890CDB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color w:val="000000" w:themeColor="text1"/>
          <w:sz w:val="20"/>
        </w:rPr>
      </w:pPr>
      <w:sdt>
        <w:sdtPr>
          <w:rPr>
            <w:rFonts w:ascii="Verdana" w:hAnsi="Verdana" w:cs="CachetStd-Book"/>
            <w:color w:val="000000" w:themeColor="text1"/>
            <w:sz w:val="20"/>
          </w:rPr>
          <w:id w:val="-381558982"/>
          <w:placeholder>
            <w:docPart w:val="A6A5699E7FE44BF985469A724E44195E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color w:val="000000" w:themeColor="text1"/>
                <w:sz w:val="20"/>
              </w:rPr>
              <w:id w:val="327872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890CDB">
                <w:rPr>
                  <w:rFonts w:ascii="Segoe UI Symbol" w:hAnsi="Segoe UI Symbol" w:cs="Segoe UI Symbol"/>
                  <w:color w:val="000000" w:themeColor="text1"/>
                  <w:sz w:val="20"/>
                </w:rPr>
                <w:t>☐</w:t>
              </w:r>
            </w:sdtContent>
          </w:sdt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Samtale med eleven</w:t>
      </w:r>
      <w:r>
        <w:rPr>
          <w:rFonts w:ascii="Verdana" w:hAnsi="Verdana" w:cs="CachetStd-Book"/>
          <w:color w:val="000000" w:themeColor="text1"/>
          <w:sz w:val="20"/>
        </w:rPr>
        <w:tab/>
      </w:r>
      <w:r>
        <w:rPr>
          <w:rFonts w:ascii="Verdana" w:hAnsi="Verdana" w:cs="CachetStd-Book"/>
          <w:color w:val="000000" w:themeColor="text1"/>
          <w:sz w:val="20"/>
        </w:rPr>
        <w:tab/>
      </w:r>
      <w:r>
        <w:rPr>
          <w:rFonts w:ascii="Verdana" w:hAnsi="Verdana" w:cs="CachetStd-Book"/>
          <w:color w:val="000000" w:themeColor="text1"/>
          <w:sz w:val="20"/>
        </w:rPr>
        <w:tab/>
      </w:r>
      <w:sdt>
        <w:sdtPr>
          <w:rPr>
            <w:rFonts w:ascii="Verdana" w:hAnsi="Verdana" w:cs="CachetStd-Book"/>
            <w:color w:val="000000" w:themeColor="text1"/>
            <w:sz w:val="20"/>
          </w:rPr>
          <w:id w:val="1427231305"/>
          <w:placeholder>
            <w:docPart w:val="74E4DA56779A42D3B706357585BEFB5F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color w:val="000000" w:themeColor="text1"/>
                <w:sz w:val="20"/>
              </w:rPr>
              <w:id w:val="-329830177"/>
              <w:placeholder>
                <w:docPart w:val="FD369F27C9384A07A1A3B99F5D652E46"/>
              </w:placeholder>
              <w:richText/>
              <w15:appearance w15:val="hidden"/>
            </w:sdtPr>
            <w:sdtContent>
              <w:sdt>
                <w:sdtPr>
                  <w:rPr>
                    <w:rFonts w:ascii="Verdana" w:hAnsi="Verdana" w:cs="CachetStd-Book"/>
                    <w:color w:val="000000" w:themeColor="text1"/>
                    <w:sz w:val="20"/>
                  </w:rPr>
                  <w:id w:val="2068457332"/>
                  <w:placeholder>
                    <w:docPart w:val="9ED6F78EA70B441AA9E14F64EED05A4F"/>
                  </w:placeholder>
                  <w:richText/>
                  <w15:appearance w15:val="hidden"/>
                </w:sdtPr>
                <w:sdtContent>
                  <w:sdt>
                    <w:sdtPr>
                      <w:rPr>
                        <w:rFonts w:ascii="Verdana" w:hAnsi="Verdana" w:cs="CachetStd-Book"/>
                        <w:color w:val="000000" w:themeColor="text1"/>
                        <w:sz w:val="20"/>
                      </w:rPr>
                      <w:id w:val="-913778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90CDB">
                        <w:rPr>
                          <w:rFonts w:ascii="Segoe UI Symbol" w:hAnsi="Segoe UI Symbol" w:cs="Segoe UI Symbol"/>
                          <w:color w:val="000000" w:themeColor="text1"/>
                          <w:sz w:val="20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>
        <w:rPr>
          <w:rFonts w:ascii="Verdana" w:hAnsi="Verdana" w:cs="CachetStd-Book"/>
          <w:color w:val="000000" w:themeColor="text1"/>
          <w:sz w:val="20"/>
        </w:rPr>
        <w:t xml:space="preserve"> K</w:t>
      </w:r>
      <w:r w:rsidRPr="00890CDB">
        <w:rPr>
          <w:rFonts w:ascii="Verdana" w:hAnsi="Verdana" w:cs="CachetStd-Book"/>
          <w:color w:val="000000" w:themeColor="text1"/>
          <w:sz w:val="20"/>
        </w:rPr>
        <w:t>artlegginger</w:t>
      </w:r>
      <w:r w:rsidRPr="00890CDB">
        <w:rPr>
          <w:rFonts w:ascii="Verdana" w:hAnsi="Verdana" w:cs="CachetStd-Book"/>
          <w:color w:val="000000" w:themeColor="text1"/>
          <w:sz w:val="20"/>
        </w:rPr>
        <w:tab/>
      </w:r>
      <w:r w:rsidRPr="00890CDB">
        <w:rPr>
          <w:rFonts w:ascii="Verdana" w:hAnsi="Verdana" w:cs="CachetStd-Book"/>
          <w:color w:val="000000" w:themeColor="text1"/>
          <w:sz w:val="20"/>
        </w:rPr>
        <w:tab/>
      </w:r>
      <w:r w:rsidRPr="00890CDB">
        <w:rPr>
          <w:rFonts w:ascii="Verdana" w:hAnsi="Verdana" w:cs="CachetStd-Book"/>
          <w:color w:val="000000" w:themeColor="text1"/>
          <w:sz w:val="20"/>
        </w:rPr>
        <w:tab/>
      </w:r>
      <w:r w:rsidRPr="00890CDB">
        <w:rPr>
          <w:rFonts w:ascii="Verdana" w:hAnsi="Verdana" w:cs="CachetStd-Book"/>
          <w:color w:val="000000" w:themeColor="text1"/>
          <w:sz w:val="20"/>
        </w:rPr>
        <w:tab/>
      </w:r>
    </w:p>
    <w:p w:rsidR="00E80EB6" w:rsidRPr="00AB7573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color w:val="000000" w:themeColor="text1"/>
          <w:sz w:val="20"/>
        </w:rPr>
      </w:pPr>
      <w:sdt>
        <w:sdtPr>
          <w:rPr>
            <w:rFonts w:ascii="Verdana" w:hAnsi="Verdana" w:cs="CachetStd-Book"/>
            <w:color w:val="000000" w:themeColor="text1"/>
            <w:sz w:val="20"/>
          </w:rPr>
          <w:id w:val="-941456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0CDB">
            <w:rPr>
              <w:rFonts w:ascii="Segoe UI Symbol" w:hAnsi="Segoe UI Symbol" w:cs="Segoe UI Symbol"/>
              <w:color w:val="000000" w:themeColor="text1"/>
              <w:sz w:val="20"/>
            </w:rPr>
            <w:t>☐</w:t>
          </w:r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Kontakt med foresatte</w:t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sdt>
        <w:sdtPr>
          <w:rPr>
            <w:rFonts w:ascii="Verdana" w:hAnsi="Verdana" w:cs="CachetStd-Book"/>
            <w:color w:val="000000" w:themeColor="text1"/>
            <w:sz w:val="20"/>
          </w:rPr>
          <w:id w:val="190120799"/>
          <w:placeholder>
            <w:docPart w:val="D50DD7C1367848139AF48EA2D7A6F8EB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color w:val="000000" w:themeColor="text1"/>
                <w:sz w:val="20"/>
              </w:rPr>
              <w:id w:val="-1475217090"/>
              <w:placeholder>
                <w:docPart w:val="45BE847B357345FB87010A7DCE250432"/>
              </w:placeholder>
              <w:richText/>
              <w15:appearance w15:val="hidden"/>
            </w:sdtPr>
            <w:sdtContent>
              <w:sdt>
                <w:sdtPr>
                  <w:rPr>
                    <w:rFonts w:ascii="Verdana" w:hAnsi="Verdana" w:cs="CachetStd-Book"/>
                    <w:color w:val="000000" w:themeColor="text1"/>
                    <w:sz w:val="20"/>
                  </w:rPr>
                  <w:id w:val="471569795"/>
                  <w:placeholder>
                    <w:docPart w:val="CE5624549C2B4693B56D9D0C96D1D0A1"/>
                  </w:placeholder>
                  <w:richText/>
                  <w15:appearance w15:val="hidden"/>
                </w:sdtPr>
                <w:sdtContent>
                  <w:sdt>
                    <w:sdtPr>
                      <w:rPr>
                        <w:rFonts w:ascii="Verdana" w:hAnsi="Verdana" w:cs="CachetStd-Book"/>
                        <w:color w:val="000000" w:themeColor="text1"/>
                        <w:sz w:val="20"/>
                      </w:rPr>
                      <w:id w:val="626971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chetStd-Book" w:hint="eastAsia"/>
                          <w:color w:val="000000" w:themeColor="text1"/>
                          <w:sz w:val="20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Redusert fagplan (eks. Vg1 over to år)</w:t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</w:p>
    <w:p w:rsidR="00E80EB6" w:rsidRPr="00AB7573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color w:val="000000" w:themeColor="text1"/>
          <w:sz w:val="20"/>
        </w:rPr>
      </w:pPr>
      <w:sdt>
        <w:sdtPr>
          <w:rPr>
            <w:rFonts w:ascii="Verdana" w:hAnsi="Verdana" w:cs="CachetStd-Book"/>
            <w:color w:val="000000" w:themeColor="text1"/>
            <w:sz w:val="20"/>
          </w:rPr>
          <w:id w:val="-1395812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0CDB">
            <w:rPr>
              <w:rFonts w:ascii="Segoe UI Symbol" w:hAnsi="Segoe UI Symbol" w:cs="Segoe UI Symbol"/>
              <w:color w:val="000000" w:themeColor="text1"/>
              <w:sz w:val="20"/>
            </w:rPr>
            <w:t>☐</w:t>
          </w:r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Drøftet i klasselærerråd </w:t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sdt>
        <w:sdtPr>
          <w:rPr>
            <w:rFonts w:ascii="Verdana" w:hAnsi="Verdana" w:cs="CachetStd-Book"/>
            <w:color w:val="000000" w:themeColor="text1"/>
            <w:sz w:val="20"/>
          </w:rPr>
          <w:id w:val="-1595311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0CDB">
            <w:rPr>
              <w:rFonts w:ascii="Segoe UI Symbol" w:hAnsi="Segoe UI Symbol" w:cs="Segoe UI Symbol"/>
              <w:color w:val="000000" w:themeColor="text1"/>
              <w:sz w:val="20"/>
            </w:rPr>
            <w:t>☐</w:t>
          </w:r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Spesialundervisning (IOP)</w:t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</w:p>
    <w:p w:rsidR="00E80EB6" w:rsidRPr="00AB7573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color w:val="000000" w:themeColor="text1"/>
          <w:sz w:val="20"/>
        </w:rPr>
      </w:pPr>
      <w:sdt>
        <w:sdtPr>
          <w:rPr>
            <w:rFonts w:ascii="Verdana" w:hAnsi="Verdana" w:cs="CachetStd-Book"/>
            <w:color w:val="000000" w:themeColor="text1"/>
            <w:sz w:val="20"/>
          </w:rPr>
          <w:id w:val="-1494176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0CDB">
            <w:rPr>
              <w:rFonts w:ascii="Segoe UI Symbol" w:hAnsi="Segoe UI Symbol" w:cs="Segoe UI Symbol"/>
              <w:color w:val="000000" w:themeColor="text1"/>
              <w:sz w:val="20"/>
            </w:rPr>
            <w:t>☐</w:t>
          </w:r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Kontakt med OT. Når:</w:t>
      </w:r>
      <w:r w:rsidRPr="00D52206" w:rsidR="00D52206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1210411323"/>
          <w:placeholder>
            <w:docPart w:val="9E96DE06F79E431C921E97EE867F942F"/>
          </w:placeholder>
          <w:showingPlcHdr/>
          <w:richText/>
          <w15:appearance w15:val="hidden"/>
        </w:sdtPr>
        <w:sdtContent>
          <w:r w:rsidR="00D52206">
            <w:rPr>
              <w:rFonts w:ascii="Verdana" w:hAnsi="Verdana" w:cs="CachetStd-Book"/>
              <w:color w:val="BFBFBF" w:themeColor="background1" w:themeShade="BF"/>
              <w:sz w:val="20"/>
            </w:rPr>
            <w:t>Når</w:t>
          </w:r>
        </w:sdtContent>
      </w:sdt>
      <w:r w:rsidR="00D52206">
        <w:rPr>
          <w:rFonts w:ascii="Verdana" w:hAnsi="Verdana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sdt>
        <w:sdtPr>
          <w:rPr>
            <w:rFonts w:ascii="Verdana" w:hAnsi="Verdana" w:cs="CachetStd-Book"/>
            <w:color w:val="000000" w:themeColor="text1"/>
            <w:sz w:val="20"/>
          </w:rPr>
          <w:id w:val="287254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0CDB">
            <w:rPr>
              <w:rFonts w:ascii="Segoe UI Symbol" w:hAnsi="Segoe UI Symbol" w:cs="Segoe UI Symbol"/>
              <w:color w:val="000000" w:themeColor="text1"/>
              <w:sz w:val="20"/>
            </w:rPr>
            <w:t>☐</w:t>
          </w:r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Andre typer tilrettelegging (spesifiseres)</w:t>
      </w:r>
    </w:p>
    <w:p w:rsidR="00E80EB6" w:rsidRPr="00AB7573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color w:val="000000" w:themeColor="text1"/>
          <w:sz w:val="20"/>
        </w:rPr>
      </w:pPr>
      <w:sdt>
        <w:sdtPr>
          <w:rPr>
            <w:rFonts w:ascii="Verdana" w:hAnsi="Verdana" w:cs="CachetStd-Book"/>
            <w:color w:val="000000" w:themeColor="text1"/>
            <w:sz w:val="20"/>
          </w:rPr>
          <w:id w:val="1392694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0CDB">
            <w:rPr>
              <w:rFonts w:ascii="Segoe UI Symbol" w:hAnsi="Segoe UI Symbol" w:cs="Segoe UI Symbol"/>
              <w:color w:val="000000" w:themeColor="text1"/>
              <w:sz w:val="20"/>
            </w:rPr>
            <w:t>☐</w:t>
          </w:r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Drøftet i pedagogisk team. </w:t>
      </w:r>
      <w:sdt>
        <w:sdtPr>
          <w:rPr>
            <w:rFonts w:ascii="Verdana" w:hAnsi="Verdana"/>
            <w:sz w:val="20"/>
          </w:rPr>
          <w:id w:val="-90711299"/>
          <w:placeholder>
            <w:docPart w:val="D0244D0D622F4BD78FE6B3BF59C0C888"/>
          </w:placeholder>
          <w:showingPlcHdr/>
          <w:richText/>
          <w15:appearance w15:val="hidden"/>
        </w:sdtPr>
        <w:sdtContent>
          <w:r>
            <w:rPr>
              <w:rFonts w:ascii="Verdana" w:hAnsi="Verdana" w:cs="CachetStd-Book"/>
              <w:color w:val="BFBFBF" w:themeColor="background1" w:themeShade="BF"/>
              <w:sz w:val="20"/>
            </w:rPr>
            <w:t>Når</w:t>
          </w:r>
        </w:sdtContent>
      </w:sdt>
      <w:r>
        <w:rPr>
          <w:rFonts w:ascii="Verdana" w:hAnsi="Verdana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sdt>
        <w:sdtPr>
          <w:rPr>
            <w:rFonts w:ascii="Verdana" w:hAnsi="Verdana" w:cs="CachetStd-Book"/>
            <w:color w:val="000000" w:themeColor="text1"/>
            <w:sz w:val="20"/>
          </w:rPr>
          <w:id w:val="1939027815"/>
          <w:placeholder>
            <w:docPart w:val="FE29FC50669B4F718F2FB2ED0A42278F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color w:val="000000" w:themeColor="text1"/>
                <w:sz w:val="20"/>
              </w:rPr>
              <w:id w:val="-980915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AB7573">
                <w:rPr>
                  <w:rFonts w:ascii="Segoe UI Symbol" w:hAnsi="Segoe UI Symbol" w:cs="Segoe UI Symbol"/>
                  <w:color w:val="000000" w:themeColor="text1"/>
                  <w:sz w:val="20"/>
                </w:rPr>
                <w:t>☐</w:t>
              </w:r>
            </w:sdtContent>
          </w:sdt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Tilrettelegging ved prøver og eksamen</w:t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</w:p>
    <w:p w:rsidR="00E80EB6" w:rsidRPr="00AB7573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color w:val="000000" w:themeColor="text1"/>
          <w:sz w:val="20"/>
        </w:rPr>
      </w:pPr>
      <w:sdt>
        <w:sdtPr>
          <w:rPr>
            <w:rFonts w:ascii="Verdana" w:hAnsi="Verdana" w:cs="CachetStd-Book"/>
            <w:color w:val="000000" w:themeColor="text1"/>
            <w:sz w:val="20"/>
          </w:rPr>
          <w:id w:val="297665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7573">
            <w:rPr>
              <w:rFonts w:ascii="Segoe UI Symbol" w:hAnsi="Segoe UI Symbol" w:cs="Segoe UI Symbol"/>
              <w:color w:val="000000" w:themeColor="text1"/>
              <w:sz w:val="20"/>
            </w:rPr>
            <w:t>☐</w:t>
          </w:r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Drøftet med skolens ledelse/rektor</w:t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sdt>
        <w:sdtPr>
          <w:rPr>
            <w:rFonts w:ascii="Verdana" w:hAnsi="Verdana" w:cs="CachetStd-Book"/>
            <w:color w:val="000000" w:themeColor="text1"/>
            <w:sz w:val="20"/>
          </w:rPr>
          <w:id w:val="-1209567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7573">
            <w:rPr>
              <w:rFonts w:ascii="Segoe UI Symbol" w:hAnsi="Segoe UI Symbol" w:cs="Segoe UI Symbol"/>
              <w:color w:val="000000" w:themeColor="text1"/>
              <w:sz w:val="20"/>
            </w:rPr>
            <w:t>☐</w:t>
          </w:r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Ingen tiltak</w:t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ab/>
      </w:r>
    </w:p>
    <w:p w:rsidR="00E80EB6" w:rsidP="00E80EB6">
      <w:pPr>
        <w:autoSpaceDE w:val="0"/>
        <w:autoSpaceDN w:val="0"/>
        <w:adjustRightInd w:val="0"/>
        <w:rPr>
          <w:rFonts w:ascii="Verdana" w:hAnsi="Verdana" w:cs="CachetStd-Book"/>
          <w:b/>
          <w:color w:val="000000" w:themeColor="text1"/>
          <w:sz w:val="20"/>
        </w:rPr>
      </w:pPr>
    </w:p>
    <w:p w:rsidR="00E80EB6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b/>
          <w:color w:val="000000" w:themeColor="text1"/>
          <w:sz w:val="20"/>
        </w:rPr>
      </w:pPr>
      <w:r w:rsidRPr="00AB7573">
        <w:rPr>
          <w:rFonts w:ascii="Verdana" w:hAnsi="Verdana" w:cs="CachetStd-Book"/>
          <w:b/>
          <w:color w:val="000000" w:themeColor="text1"/>
          <w:sz w:val="20"/>
        </w:rPr>
        <w:t>6. Beskriv utfordringer knyttet til opplæringssituasjonen:</w:t>
      </w:r>
    </w:p>
    <w:p w:rsidR="00E80EB6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b/>
          <w:color w:val="000000" w:themeColor="text1"/>
          <w:sz w:val="20"/>
        </w:rPr>
      </w:pPr>
      <w:sdt>
        <w:sdtPr>
          <w:rPr>
            <w:rFonts w:ascii="Verdana" w:hAnsi="Verdana" w:cs="CachetStd-Book"/>
            <w:b/>
            <w:color w:val="000000" w:themeColor="text1"/>
            <w:sz w:val="20"/>
          </w:rPr>
          <w:id w:val="-1914000569"/>
          <w:placeholder>
            <w:docPart w:val="F84CCC38D50646EA865822B313AE77FF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b/>
                <w:color w:val="000000" w:themeColor="text1"/>
                <w:sz w:val="20"/>
              </w:rPr>
              <w:id w:val="917825826"/>
              <w:placeholder>
                <w:docPart w:val="933232D3D1BF402FBCCD93435AA35822"/>
              </w:placeholder>
              <w:showingPlcHdr/>
              <w:richText/>
              <w15:appearance w15:val="hidden"/>
            </w:sdtPr>
            <w:sdtContent>
              <w:r w:rsidRPr="00890CDB">
                <w:rPr>
                  <w:rFonts w:ascii="Verdana" w:hAnsi="Verdana" w:cs="CachetStd-Book"/>
                  <w:color w:val="BFBFBF" w:themeColor="background1" w:themeShade="BF"/>
                  <w:sz w:val="20"/>
                </w:rPr>
                <w:t>Skriv her (Evt. legg med eget skriv. Pedagogisk rapport skal være vedlagt)</w:t>
              </w:r>
            </w:sdtContent>
          </w:sdt>
        </w:sdtContent>
      </w:sdt>
    </w:p>
    <w:p w:rsidR="00E80EB6" w:rsidP="00E80EB6">
      <w:pPr>
        <w:autoSpaceDE w:val="0"/>
        <w:autoSpaceDN w:val="0"/>
        <w:adjustRightInd w:val="0"/>
        <w:rPr>
          <w:rFonts w:ascii="Verdana" w:hAnsi="Verdana" w:cs="CachetStd-Book"/>
          <w:b/>
          <w:color w:val="000000" w:themeColor="text1"/>
          <w:sz w:val="20"/>
        </w:rPr>
      </w:pPr>
    </w:p>
    <w:p w:rsidR="00E80EB6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b/>
          <w:color w:val="000000" w:themeColor="text1"/>
          <w:sz w:val="20"/>
        </w:rPr>
      </w:pPr>
      <w:r w:rsidRPr="00AB7573">
        <w:rPr>
          <w:rFonts w:ascii="Verdana" w:hAnsi="Verdana" w:cs="CachetStd-Book"/>
          <w:b/>
          <w:color w:val="000000" w:themeColor="text1"/>
          <w:sz w:val="20"/>
        </w:rPr>
        <w:t>7. Hvilke tjenester ønskes fra PPT-vgo?</w:t>
      </w:r>
    </w:p>
    <w:p w:rsidR="00DC044D" w:rsidRPr="00AB7573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b/>
          <w:color w:val="000000" w:themeColor="text1"/>
          <w:sz w:val="20"/>
        </w:rPr>
      </w:pPr>
      <w:sdt>
        <w:sdtPr>
          <w:rPr>
            <w:rFonts w:ascii="Verdana" w:hAnsi="Verdana" w:cs="CachetStd-Book"/>
            <w:color w:val="000000" w:themeColor="text1"/>
            <w:sz w:val="20"/>
          </w:rPr>
          <w:id w:val="-618297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0CDB">
            <w:rPr>
              <w:rFonts w:ascii="Segoe UI Symbol" w:hAnsi="Segoe UI Symbol" w:cs="Segoe UI Symbol"/>
              <w:color w:val="000000" w:themeColor="text1"/>
              <w:sz w:val="20"/>
            </w:rPr>
            <w:t>☐</w:t>
          </w:r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</w:t>
      </w:r>
      <w:r>
        <w:rPr>
          <w:rFonts w:ascii="Verdana" w:hAnsi="Verdana" w:cs="CachetStd-Book"/>
          <w:color w:val="000000" w:themeColor="text1"/>
          <w:sz w:val="20"/>
        </w:rPr>
        <w:t xml:space="preserve">Ja. </w:t>
      </w:r>
      <w:sdt>
        <w:sdtPr>
          <w:rPr>
            <w:rFonts w:ascii="Verdana" w:hAnsi="Verdana" w:cs="CachetStd-Book"/>
            <w:color w:val="000000" w:themeColor="text1"/>
            <w:sz w:val="20"/>
          </w:rPr>
          <w:id w:val="-1742782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chetStd-Book" w:hint="eastAsia"/>
              <w:color w:val="000000" w:themeColor="text1"/>
              <w:sz w:val="20"/>
            </w:rPr>
            <w:t>☐</w:t>
          </w:r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</w:t>
      </w:r>
      <w:r>
        <w:rPr>
          <w:rFonts w:ascii="Verdana" w:hAnsi="Verdana" w:cs="CachetStd-Book"/>
          <w:color w:val="000000" w:themeColor="text1"/>
          <w:sz w:val="20"/>
        </w:rPr>
        <w:t xml:space="preserve">Nei. </w:t>
      </w:r>
      <w:r w:rsidRPr="00DC044D">
        <w:rPr>
          <w:rFonts w:ascii="Verdana" w:hAnsi="Verdana"/>
          <w:sz w:val="20"/>
        </w:rPr>
        <w:t>Ønsker sakkyndig vurdering og enkeltvedtak om spesialundervisning.</w:t>
      </w:r>
    </w:p>
    <w:p w:rsidR="00E80EB6" w:rsidRPr="00AB7573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b/>
          <w:color w:val="000000" w:themeColor="text1"/>
          <w:sz w:val="20"/>
        </w:rPr>
      </w:pPr>
      <w:sdt>
        <w:sdtPr>
          <w:rPr>
            <w:rFonts w:ascii="Verdana" w:hAnsi="Verdana" w:cs="CachetStd-Book"/>
            <w:b/>
            <w:color w:val="000000" w:themeColor="text1"/>
            <w:sz w:val="20"/>
          </w:rPr>
          <w:id w:val="-367452695"/>
          <w:placeholder>
            <w:docPart w:val="265FC942750440D0A5BAD9DC1319E816"/>
          </w:placeholder>
          <w:richText/>
          <w15:appearance w15:val="hidden"/>
        </w:sdtPr>
        <w:sdtContent>
          <w:sdt>
            <w:sdtPr>
              <w:rPr>
                <w:rFonts w:ascii="Verdana" w:hAnsi="Verdana" w:cs="CachetStd-Book"/>
                <w:b/>
                <w:color w:val="000000" w:themeColor="text1"/>
                <w:sz w:val="20"/>
              </w:rPr>
              <w:id w:val="-1063328787"/>
              <w:placeholder>
                <w:docPart w:val="045F46A94C82418A8801CDDCD2B0CE5C"/>
              </w:placeholder>
              <w:showingPlcHdr/>
              <w:richText/>
              <w15:appearance w15:val="hidden"/>
            </w:sdtPr>
            <w:sdtContent>
              <w:r w:rsidRPr="00894159">
                <w:rPr>
                  <w:rFonts w:ascii="Verdana" w:hAnsi="Verdana" w:cs="CachetStd-Book"/>
                  <w:color w:val="BFBFBF" w:themeColor="background1" w:themeShade="BF"/>
                  <w:sz w:val="20"/>
                </w:rPr>
                <w:t>Skriv her. (evt. legg med eget skriv. Eks. elevsamtale, utredning, observasjon, viderehenvisning)</w:t>
              </w:r>
            </w:sdtContent>
          </w:sdt>
        </w:sdtContent>
      </w:sdt>
    </w:p>
    <w:p w:rsidR="00E80EB6" w:rsidP="00E80EB6">
      <w:pPr>
        <w:autoSpaceDE w:val="0"/>
        <w:autoSpaceDN w:val="0"/>
        <w:adjustRightInd w:val="0"/>
        <w:rPr>
          <w:rFonts w:ascii="Verdana" w:hAnsi="Verdana" w:cs="CachetStd-Book"/>
          <w:color w:val="000000" w:themeColor="text1"/>
          <w:sz w:val="20"/>
        </w:rPr>
      </w:pPr>
    </w:p>
    <w:p w:rsidR="00E80EB6" w:rsidRPr="00AB7573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b/>
          <w:color w:val="000000" w:themeColor="text1"/>
          <w:sz w:val="20"/>
        </w:rPr>
      </w:pPr>
      <w:r w:rsidRPr="00AB7573">
        <w:rPr>
          <w:rFonts w:ascii="Verdana" w:hAnsi="Verdana" w:cs="CachetStd-Book"/>
          <w:b/>
          <w:color w:val="000000" w:themeColor="text1"/>
          <w:sz w:val="20"/>
        </w:rPr>
        <w:t>8. Samtykke til innhenting av opplysninger og dokumenter vedr. saksbehandling hos PPT</w:t>
      </w:r>
      <w:r w:rsidR="00DC044D">
        <w:rPr>
          <w:rFonts w:ascii="Verdana" w:hAnsi="Verdana" w:cs="CachetStd-Book"/>
          <w:b/>
          <w:color w:val="000000" w:themeColor="text1"/>
          <w:sz w:val="20"/>
        </w:rPr>
        <w:t xml:space="preserve"> </w:t>
      </w:r>
      <w:r w:rsidRPr="00AB7573">
        <w:rPr>
          <w:rFonts w:ascii="Verdana" w:hAnsi="Verdana" w:cs="CachetStd-Book"/>
          <w:b/>
          <w:color w:val="000000" w:themeColor="text1"/>
          <w:sz w:val="20"/>
        </w:rPr>
        <w:t>vgo :</w:t>
      </w:r>
    </w:p>
    <w:p w:rsidR="00E80EB6" w:rsidRPr="00AB7573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color w:val="000000" w:themeColor="text1"/>
          <w:sz w:val="20"/>
        </w:rPr>
      </w:pPr>
      <w:sdt>
        <w:sdtPr>
          <w:rPr>
            <w:rFonts w:ascii="Verdana" w:hAnsi="Verdana"/>
            <w:sz w:val="20"/>
          </w:rPr>
          <w:id w:val="947813396"/>
          <w:placeholder>
            <w:docPart w:val="02BF7872C6F049DD890CAE39B7A731D9"/>
          </w:placeholder>
          <w:richText/>
          <w15:appearance w15:val="hidden"/>
        </w:sdtPr>
        <w:sdtContent>
          <w:sdt>
            <w:sdtPr>
              <w:rPr>
                <w:rFonts w:ascii="Verdana" w:hAnsi="Verdana"/>
                <w:sz w:val="20"/>
              </w:rPr>
              <w:id w:val="1857625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AB7573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</w:t>
      </w:r>
      <w:r>
        <w:rPr>
          <w:rFonts w:ascii="Verdana" w:hAnsi="Verdana" w:cs="CachetStd-Book"/>
          <w:color w:val="000000" w:themeColor="text1"/>
          <w:sz w:val="20"/>
        </w:rPr>
        <w:t>Helseforetak (eks. BUP/VOP/HAB)</w:t>
      </w:r>
      <w:r>
        <w:rPr>
          <w:rFonts w:ascii="Verdana" w:hAnsi="Verdana" w:cs="CachetStd-Book"/>
          <w:color w:val="000000" w:themeColor="text1"/>
          <w:sz w:val="20"/>
        </w:rPr>
        <w:tab/>
      </w:r>
      <w:r>
        <w:rPr>
          <w:rFonts w:ascii="Verdana" w:hAnsi="Verdana" w:cs="CachetStd-Book"/>
          <w:color w:val="000000" w:themeColor="text1"/>
          <w:sz w:val="20"/>
        </w:rPr>
        <w:tab/>
      </w:r>
      <w:sdt>
        <w:sdtPr>
          <w:rPr>
            <w:rFonts w:ascii="Verdana" w:hAnsi="Verdana"/>
            <w:sz w:val="20"/>
          </w:rPr>
          <w:id w:val="1825698316"/>
          <w:placeholder>
            <w:docPart w:val="7DAFC3682B40454584F3805B9F86CA74"/>
          </w:placeholder>
          <w:richText/>
          <w15:appearance w15:val="hidden"/>
        </w:sdtPr>
        <w:sdtContent>
          <w:sdt>
            <w:sdtPr>
              <w:rPr>
                <w:rFonts w:ascii="Verdana" w:hAnsi="Verdana"/>
                <w:sz w:val="20"/>
              </w:rPr>
              <w:id w:val="649637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AB7573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</w:t>
      </w:r>
      <w:r>
        <w:rPr>
          <w:rFonts w:ascii="Verdana" w:hAnsi="Verdana" w:cs="CachetStd-Book"/>
          <w:color w:val="000000" w:themeColor="text1"/>
          <w:sz w:val="20"/>
        </w:rPr>
        <w:t>Andre PP-tjenester</w:t>
      </w:r>
    </w:p>
    <w:p w:rsidR="00E80EB6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color w:val="000000" w:themeColor="text1"/>
          <w:sz w:val="20"/>
        </w:rPr>
      </w:pPr>
      <w:sdt>
        <w:sdtPr>
          <w:rPr>
            <w:rFonts w:ascii="Verdana" w:hAnsi="Verdana"/>
            <w:sz w:val="20"/>
          </w:rPr>
          <w:id w:val="-1672787056"/>
          <w:placeholder>
            <w:docPart w:val="6F898B7330A34A479EAC6949D7982F7D"/>
          </w:placeholder>
          <w:richText/>
          <w15:appearance w15:val="hidden"/>
        </w:sdtPr>
        <w:sdtContent>
          <w:sdt>
            <w:sdtPr>
              <w:rPr>
                <w:rFonts w:ascii="Verdana" w:hAnsi="Verdana"/>
                <w:sz w:val="20"/>
              </w:rPr>
              <w:id w:val="407351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AB7573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Barnever</w:t>
      </w:r>
      <w:r>
        <w:rPr>
          <w:rFonts w:ascii="Verdana" w:hAnsi="Verdana" w:cs="CachetStd-Book"/>
          <w:color w:val="000000" w:themeColor="text1"/>
          <w:sz w:val="20"/>
        </w:rPr>
        <w:t>ns-tjeneste</w:t>
      </w:r>
      <w:r>
        <w:rPr>
          <w:rFonts w:ascii="Verdana" w:hAnsi="Verdana" w:cs="CachetStd-Book"/>
          <w:color w:val="000000" w:themeColor="text1"/>
          <w:sz w:val="20"/>
        </w:rPr>
        <w:tab/>
      </w:r>
      <w:r>
        <w:rPr>
          <w:rFonts w:ascii="Verdana" w:hAnsi="Verdana" w:cs="CachetStd-Book"/>
          <w:color w:val="000000" w:themeColor="text1"/>
          <w:sz w:val="20"/>
        </w:rPr>
        <w:tab/>
      </w:r>
      <w:r>
        <w:rPr>
          <w:rFonts w:ascii="Verdana" w:hAnsi="Verdana" w:cs="CachetStd-Book"/>
          <w:color w:val="000000" w:themeColor="text1"/>
          <w:sz w:val="20"/>
        </w:rPr>
        <w:tab/>
      </w:r>
      <w:r>
        <w:rPr>
          <w:rFonts w:ascii="Verdana" w:hAnsi="Verdana" w:cs="CachetStd-Book"/>
          <w:color w:val="000000" w:themeColor="text1"/>
          <w:sz w:val="20"/>
        </w:rPr>
        <w:tab/>
      </w:r>
      <w:sdt>
        <w:sdtPr>
          <w:rPr>
            <w:rFonts w:ascii="Verdana" w:hAnsi="Verdana"/>
            <w:sz w:val="20"/>
          </w:rPr>
          <w:id w:val="-2048434348"/>
          <w:placeholder>
            <w:docPart w:val="4C9CA28E2D6E403A8B6E4735F39F3C5D"/>
          </w:placeholder>
          <w:richText/>
          <w15:appearance w15:val="hidden"/>
        </w:sdtPr>
        <w:sdtContent>
          <w:sdt>
            <w:sdtPr>
              <w:rPr>
                <w:rFonts w:ascii="Verdana" w:hAnsi="Verdana"/>
                <w:sz w:val="20"/>
              </w:rPr>
              <w:id w:val="2128041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</w:t>
      </w:r>
      <w:r>
        <w:rPr>
          <w:rFonts w:ascii="Verdana" w:hAnsi="Verdana" w:cs="CachetStd-Book"/>
          <w:color w:val="000000" w:themeColor="text1"/>
          <w:sz w:val="20"/>
        </w:rPr>
        <w:t>Fastlege</w:t>
      </w:r>
      <w:r>
        <w:rPr>
          <w:rFonts w:ascii="Verdana" w:hAnsi="Verdana" w:cs="CachetStd-Book"/>
          <w:color w:val="000000" w:themeColor="text1"/>
          <w:sz w:val="20"/>
        </w:rPr>
        <w:tab/>
      </w:r>
    </w:p>
    <w:p w:rsidR="00E80EB6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CachetStd-Book"/>
          <w:b/>
          <w:color w:val="000000" w:themeColor="text1"/>
          <w:sz w:val="20"/>
        </w:rPr>
      </w:pPr>
      <w:sdt>
        <w:sdtPr>
          <w:rPr>
            <w:rFonts w:ascii="Verdana" w:hAnsi="Verdana"/>
            <w:sz w:val="20"/>
          </w:rPr>
          <w:id w:val="-221362271"/>
          <w:placeholder>
            <w:docPart w:val="3214C05352024087BA7CDFB8720BCD2F"/>
          </w:placeholder>
          <w:richText/>
          <w15:appearance w15:val="hidden"/>
        </w:sdtPr>
        <w:sdtContent>
          <w:sdt>
            <w:sdtPr>
              <w:rPr>
                <w:rFonts w:ascii="Verdana" w:hAnsi="Verdana"/>
                <w:sz w:val="20"/>
              </w:rPr>
              <w:id w:val="776999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AB7573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</w:sdtContent>
      </w:sdt>
      <w:r w:rsidRPr="00AB7573">
        <w:rPr>
          <w:rFonts w:ascii="Verdana" w:hAnsi="Verdana" w:cs="CachetStd-Book"/>
          <w:color w:val="000000" w:themeColor="text1"/>
          <w:sz w:val="20"/>
        </w:rPr>
        <w:t xml:space="preserve"> Tidligere skoler</w:t>
      </w:r>
      <w:r w:rsidRPr="00563843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121898888"/>
          <w:placeholder>
            <w:docPart w:val="B7FB8DB1FDD544D69FB7B336C5ACA8CA"/>
          </w:placeholder>
          <w:showingPlcHdr/>
          <w:richText/>
          <w15:appearance w15:val="hidden"/>
        </w:sdtPr>
        <w:sdtContent>
          <w:r w:rsidRPr="00563843">
            <w:rPr>
              <w:rFonts w:ascii="Verdana" w:hAnsi="Verdana" w:cs="CachetStd-Book"/>
              <w:color w:val="BFBFBF" w:themeColor="background1" w:themeShade="BF"/>
              <w:sz w:val="20"/>
            </w:rPr>
            <w:t>spesifiser</w:t>
          </w:r>
        </w:sdtContent>
      </w:sdt>
      <w:r>
        <w:rPr>
          <w:rFonts w:ascii="Verdana" w:hAnsi="Verdana" w:cs="CachetStd-Book"/>
          <w:color w:val="000000" w:themeColor="text1"/>
          <w:sz w:val="20"/>
        </w:rPr>
        <w:tab/>
      </w:r>
      <w:sdt>
        <w:sdtPr>
          <w:rPr>
            <w:rFonts w:ascii="Verdana" w:hAnsi="Verdana"/>
            <w:sz w:val="20"/>
          </w:rPr>
          <w:id w:val="-516312883"/>
          <w:placeholder>
            <w:docPart w:val="5DB7F9C5179A4970B5BB1897C00BEC3F"/>
          </w:placeholder>
          <w:richText/>
          <w15:appearance w15:val="hidden"/>
        </w:sdtPr>
        <w:sdtContent>
          <w:r>
            <w:rPr>
              <w:rFonts w:ascii="Verdana" w:hAnsi="Verdana"/>
              <w:sz w:val="20"/>
            </w:rPr>
            <w:tab/>
          </w:r>
        </w:sdtContent>
      </w:sdt>
      <w:r>
        <w:rPr>
          <w:rFonts w:ascii="Verdana" w:hAnsi="Verdana" w:cs="CachetStd-Book"/>
          <w:color w:val="000000" w:themeColor="text1"/>
          <w:sz w:val="20"/>
        </w:rPr>
        <w:tab/>
      </w:r>
      <w:sdt>
        <w:sdtPr>
          <w:rPr>
            <w:rFonts w:ascii="Verdana" w:hAnsi="Verdana"/>
            <w:sz w:val="20"/>
          </w:rPr>
          <w:id w:val="-729696325"/>
          <w:placeholder>
            <w:docPart w:val="E7AF9F7373564FBCA838412204FB7584"/>
          </w:placeholder>
          <w:richText/>
          <w15:appearance w15:val="hidden"/>
        </w:sdtPr>
        <w:sdtContent>
          <w:r>
            <w:rPr>
              <w:rFonts w:ascii="Verdana" w:hAnsi="Verdana"/>
              <w:sz w:val="20"/>
            </w:rPr>
            <w:tab/>
          </w:r>
          <w:sdt>
            <w:sdtPr>
              <w:rPr>
                <w:rFonts w:ascii="Verdana" w:hAnsi="Verdana"/>
                <w:sz w:val="20"/>
              </w:rPr>
              <w:id w:val="1326705544"/>
              <w:placeholder>
                <w:docPart w:val="E014DF090548428AAF3EEA72E5A7D7A9"/>
              </w:placeholder>
              <w:richText/>
              <w15:appearance w15:val="hidden"/>
            </w:sdtPr>
            <w:sdtContent>
              <w:sdt>
                <w:sdtPr>
                  <w:rPr>
                    <w:rFonts w:ascii="Verdana" w:hAnsi="Verdana"/>
                    <w:sz w:val="20"/>
                  </w:rPr>
                  <w:id w:val="9237637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Pr="00AB7573">
                    <w:rPr>
                      <w:rFonts w:ascii="Segoe UI Symbol" w:eastAsia="MS Gothic" w:hAnsi="Segoe UI Symbol" w:cs="Segoe UI Symbol"/>
                      <w:sz w:val="20"/>
                    </w:rPr>
                    <w:t>☐</w:t>
                  </w:r>
                </w:sdtContent>
              </w:sdt>
            </w:sdtContent>
          </w:sdt>
        </w:sdtContent>
      </w:sdt>
      <w:r>
        <w:rPr>
          <w:rFonts w:ascii="Verdana" w:hAnsi="Verdana"/>
          <w:sz w:val="20"/>
        </w:rPr>
        <w:t xml:space="preserve"> </w:t>
      </w:r>
      <w:r>
        <w:rPr>
          <w:rFonts w:ascii="Verdana" w:hAnsi="Verdana" w:cs="CachetStd-Book"/>
          <w:color w:val="000000" w:themeColor="text1"/>
          <w:sz w:val="20"/>
        </w:rPr>
        <w:t>Andre</w:t>
      </w:r>
      <w:r>
        <w:rPr>
          <w:rFonts w:ascii="Verdana" w:hAnsi="Verdana" w:cs="CachetStd-Book"/>
          <w:color w:val="000000" w:themeColor="text1"/>
          <w:sz w:val="20"/>
        </w:rPr>
        <w:tab/>
      </w:r>
    </w:p>
    <w:p w:rsidR="00E80EB6" w:rsidP="00E80EB6">
      <w:pPr>
        <w:autoSpaceDE w:val="0"/>
        <w:autoSpaceDN w:val="0"/>
        <w:adjustRightInd w:val="0"/>
        <w:rPr>
          <w:rFonts w:ascii="Verdana" w:hAnsi="Verdana" w:cs="CachetStd-Book"/>
          <w:b/>
          <w:color w:val="000000" w:themeColor="text1"/>
          <w:sz w:val="20"/>
        </w:rPr>
      </w:pPr>
    </w:p>
    <w:p w:rsidR="00D97183" w:rsidRPr="004035D4" w:rsidP="00D97183">
      <w:pPr>
        <w:pStyle w:val="NoSpacing"/>
      </w:pPr>
      <w:r w:rsidRPr="004035D4">
        <w:t>Vedtak som fattes etter utarbeidelse av sakkyndig vurdering vil hjemles i opplæringsloven kapittel 5, spesialundervisning.</w:t>
      </w:r>
    </w:p>
    <w:p w:rsidR="00D97183" w:rsidP="00E80EB6">
      <w:pPr>
        <w:autoSpaceDE w:val="0"/>
        <w:autoSpaceDN w:val="0"/>
        <w:adjustRightInd w:val="0"/>
        <w:rPr>
          <w:rFonts w:ascii="Verdana" w:hAnsi="Verdana" w:cs="CachetStd-Book"/>
          <w:b/>
          <w:color w:val="000000" w:themeColor="text1"/>
          <w:sz w:val="20"/>
        </w:rPr>
      </w:pPr>
    </w:p>
    <w:p w:rsidR="00D97183" w:rsidP="00E80EB6">
      <w:pPr>
        <w:autoSpaceDE w:val="0"/>
        <w:autoSpaceDN w:val="0"/>
        <w:adjustRightInd w:val="0"/>
        <w:rPr>
          <w:rFonts w:ascii="Verdana" w:hAnsi="Verdana" w:cs="CachetStd-Book"/>
          <w:b/>
          <w:color w:val="000000" w:themeColor="text1"/>
          <w:sz w:val="20"/>
        </w:rPr>
      </w:pPr>
    </w:p>
    <w:p w:rsidR="00E80EB6" w:rsidRPr="00AB7573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CachetStd-Book"/>
          <w:b/>
          <w:color w:val="000000" w:themeColor="text1"/>
          <w:sz w:val="20"/>
        </w:rPr>
      </w:pPr>
      <w:r w:rsidRPr="00AB7573">
        <w:rPr>
          <w:rFonts w:ascii="Verdana" w:hAnsi="Verdana" w:cs="CachetStd-Book"/>
          <w:b/>
          <w:color w:val="000000" w:themeColor="text1"/>
          <w:sz w:val="20"/>
        </w:rPr>
        <w:t>9. Underskrift:</w:t>
      </w:r>
    </w:p>
    <w:p w:rsidR="00E80EB6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sz w:val="20"/>
        </w:rPr>
      </w:pPr>
      <w:r w:rsidRPr="00AB7573">
        <w:rPr>
          <w:rFonts w:ascii="Verdana" w:hAnsi="Verdana" w:cs="CachetStd-Book"/>
          <w:color w:val="000000" w:themeColor="text1"/>
          <w:sz w:val="20"/>
        </w:rPr>
        <w:t xml:space="preserve">Totalt antall vedlegg: </w:t>
      </w:r>
      <w:sdt>
        <w:sdtPr>
          <w:rPr>
            <w:rFonts w:ascii="Verdana" w:hAnsi="Verdana"/>
            <w:sz w:val="20"/>
          </w:rPr>
          <w:id w:val="-1357878851"/>
          <w:placeholder>
            <w:docPart w:val="50DBB330FA3F48E7B53A3826F3ED8EF9"/>
          </w:placeholder>
          <w:richText/>
          <w15:appearance w15:val="hidden"/>
        </w:sdtPr>
        <w:sdtContent>
          <w:sdt>
            <w:sdtPr>
              <w:rPr>
                <w:rFonts w:ascii="Verdana" w:hAnsi="Verdana"/>
                <w:sz w:val="20"/>
              </w:rPr>
              <w:id w:val="-931664568"/>
              <w:placeholder>
                <w:docPart w:val="B33E55FF57034F5D8BCBB7A92C08CBB1"/>
              </w:placeholder>
              <w:showingPlcHdr/>
              <w:richText/>
              <w15:appearance w15:val="hidden"/>
            </w:sdtPr>
            <w:sdtContent>
              <w:r w:rsidRPr="00AB7573">
                <w:rPr>
                  <w:rStyle w:val="PlaceholderText"/>
                  <w:rFonts w:ascii="Verdana" w:hAnsi="Verdana"/>
                  <w:sz w:val="20"/>
                </w:rPr>
                <w:t>fyll inn</w:t>
              </w:r>
              <w:r>
                <w:rPr>
                  <w:rStyle w:val="PlaceholderText"/>
                  <w:rFonts w:ascii="Verdana" w:hAnsi="Verdana"/>
                  <w:sz w:val="20"/>
                </w:rPr>
                <w:t xml:space="preserve"> antall vedlegg</w:t>
              </w:r>
              <w:r w:rsidRPr="00AB7573">
                <w:rPr>
                  <w:rStyle w:val="PlaceholderText"/>
                  <w:rFonts w:ascii="Verdana" w:hAnsi="Verdana"/>
                  <w:sz w:val="20"/>
                </w:rPr>
                <w:t xml:space="preserve"> </w:t>
              </w:r>
            </w:sdtContent>
          </w:sdt>
        </w:sdtContent>
      </w:sdt>
      <w:r>
        <w:rPr>
          <w:rFonts w:ascii="Verdana" w:hAnsi="Verdana" w:cs="CachetStd-Book"/>
          <w:color w:val="000000" w:themeColor="text1"/>
          <w:sz w:val="20"/>
        </w:rPr>
        <w:tab/>
      </w:r>
      <w:r>
        <w:rPr>
          <w:rFonts w:ascii="Verdana" w:hAnsi="Verdana" w:cs="CachetStd-Book"/>
          <w:color w:val="000000" w:themeColor="text1"/>
          <w:sz w:val="20"/>
        </w:rPr>
        <w:tab/>
      </w:r>
      <w:r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>Dato:</w:t>
      </w:r>
      <w:r w:rsidRPr="00AB7573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527696714"/>
          <w:placeholder>
            <w:docPart w:val="E70AF93B17324AF3B5016EA1BCC226FE"/>
          </w:placeholder>
          <w:richText/>
          <w15:appearance w15:val="hidden"/>
        </w:sdtPr>
        <w:sdtContent>
          <w:sdt>
            <w:sdtPr>
              <w:rPr>
                <w:rFonts w:ascii="Verdana" w:hAnsi="Verdana"/>
                <w:sz w:val="20"/>
              </w:rPr>
              <w:id w:val="1878351396"/>
              <w:placeholder>
                <w:docPart w:val="E8944711A88243B9925CCE5EA071FEB4"/>
              </w:placeholder>
              <w:showingPlcHdr/>
              <w:richText/>
              <w15:appearance w15:val="hidden"/>
            </w:sdtPr>
            <w:sdtContent>
              <w:r w:rsidRPr="00AB7573">
                <w:rPr>
                  <w:rStyle w:val="PlaceholderText"/>
                  <w:rFonts w:ascii="Verdana" w:hAnsi="Verdana"/>
                  <w:sz w:val="20"/>
                </w:rPr>
                <w:t xml:space="preserve">fyll inn </w:t>
              </w:r>
            </w:sdtContent>
          </w:sdt>
        </w:sdtContent>
      </w:sdt>
    </w:p>
    <w:p w:rsidR="00E80EB6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sz w:val="20"/>
        </w:rPr>
      </w:pPr>
    </w:p>
    <w:p w:rsidR="00E80EB6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CachetStd-Book"/>
          <w:color w:val="000000" w:themeColor="text1"/>
          <w:sz w:val="20"/>
        </w:rPr>
      </w:pPr>
    </w:p>
    <w:p w:rsidR="00E80EB6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CachetStd-Book"/>
          <w:color w:val="000000" w:themeColor="text1"/>
          <w:sz w:val="20"/>
        </w:rPr>
      </w:pPr>
    </w:p>
    <w:p w:rsidR="00E80EB6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CachetStd-Book"/>
          <w:color w:val="000000" w:themeColor="text1"/>
          <w:sz w:val="20"/>
        </w:rPr>
      </w:pPr>
    </w:p>
    <w:p w:rsidR="00E80EB6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CachetStd-Book"/>
          <w:color w:val="000000" w:themeColor="text1"/>
          <w:sz w:val="20"/>
        </w:rPr>
      </w:pPr>
    </w:p>
    <w:p w:rsidR="00E80EB6" w:rsidP="00E8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sz w:val="20"/>
        </w:rPr>
      </w:pPr>
      <w:r w:rsidRPr="00AB7573">
        <w:rPr>
          <w:rFonts w:ascii="Verdana" w:hAnsi="Verdana" w:cs="CachetStd-Book"/>
          <w:color w:val="000000" w:themeColor="text1"/>
          <w:sz w:val="20"/>
        </w:rPr>
        <w:t>Elevens underskrift</w:t>
      </w:r>
      <w:r w:rsidRPr="00116AB8">
        <w:rPr>
          <w:rFonts w:ascii="Verdana" w:hAnsi="Verdana" w:cs="CachetStd-Book"/>
          <w:color w:val="000000" w:themeColor="text1"/>
          <w:sz w:val="20"/>
        </w:rPr>
        <w:t xml:space="preserve"> </w:t>
      </w:r>
      <w:r>
        <w:rPr>
          <w:rFonts w:ascii="Verdana" w:hAnsi="Verdana" w:cs="CachetStd-Book"/>
          <w:color w:val="000000" w:themeColor="text1"/>
          <w:sz w:val="20"/>
        </w:rPr>
        <w:tab/>
      </w:r>
      <w:r>
        <w:rPr>
          <w:rFonts w:ascii="Verdana" w:hAnsi="Verdana" w:cs="CachetStd-Book"/>
          <w:color w:val="000000" w:themeColor="text1"/>
          <w:sz w:val="20"/>
        </w:rPr>
        <w:tab/>
      </w:r>
      <w:r>
        <w:rPr>
          <w:rFonts w:ascii="Verdana" w:hAnsi="Verdana" w:cs="CachetStd-Book"/>
          <w:color w:val="000000" w:themeColor="text1"/>
          <w:sz w:val="20"/>
        </w:rPr>
        <w:tab/>
      </w:r>
      <w:r>
        <w:rPr>
          <w:rFonts w:ascii="Verdana" w:hAnsi="Verdana" w:cs="CachetStd-Book"/>
          <w:color w:val="000000" w:themeColor="text1"/>
          <w:sz w:val="20"/>
        </w:rPr>
        <w:tab/>
      </w:r>
      <w:r>
        <w:rPr>
          <w:rFonts w:ascii="Verdana" w:hAnsi="Verdana" w:cs="CachetStd-Book"/>
          <w:color w:val="000000" w:themeColor="text1"/>
          <w:sz w:val="20"/>
        </w:rPr>
        <w:tab/>
      </w:r>
      <w:r>
        <w:rPr>
          <w:rFonts w:ascii="Verdana" w:hAnsi="Verdana" w:cs="CachetStd-Book"/>
          <w:color w:val="000000" w:themeColor="text1"/>
          <w:sz w:val="20"/>
        </w:rPr>
        <w:tab/>
      </w:r>
      <w:r w:rsidRPr="00AB7573">
        <w:rPr>
          <w:rFonts w:ascii="Verdana" w:hAnsi="Verdana" w:cs="CachetStd-Book"/>
          <w:color w:val="000000" w:themeColor="text1"/>
          <w:sz w:val="20"/>
        </w:rPr>
        <w:t>Henvisers underskrift</w:t>
      </w:r>
    </w:p>
    <w:p w:rsidR="00E80EB6" w:rsidP="00E80EB6">
      <w:pPr>
        <w:autoSpaceDE w:val="0"/>
        <w:autoSpaceDN w:val="0"/>
        <w:adjustRightInd w:val="0"/>
        <w:rPr>
          <w:rFonts w:ascii="Verdana" w:hAnsi="Verdana" w:cs="CachetStd-Book"/>
          <w:color w:val="000000" w:themeColor="text1"/>
          <w:sz w:val="20"/>
        </w:rPr>
      </w:pPr>
    </w:p>
    <w:p w:rsidR="00E80EB6" w:rsidP="00E80EB6">
      <w:pPr>
        <w:autoSpaceDE w:val="0"/>
        <w:autoSpaceDN w:val="0"/>
        <w:adjustRightInd w:val="0"/>
        <w:rPr>
          <w:rFonts w:ascii="Verdana" w:hAnsi="Verdana" w:cs="CachetStd-Book"/>
          <w:color w:val="000000" w:themeColor="text1"/>
          <w:sz w:val="20"/>
        </w:rPr>
      </w:pPr>
    </w:p>
    <w:p w:rsidR="00E80EB6" w:rsidP="00E80EB6">
      <w:pPr>
        <w:autoSpaceDE w:val="0"/>
        <w:autoSpaceDN w:val="0"/>
        <w:adjustRightInd w:val="0"/>
        <w:rPr>
          <w:rFonts w:ascii="Verdana" w:hAnsi="Verdana" w:cs="CachetStd-Book"/>
          <w:color w:val="000000" w:themeColor="text1"/>
          <w:sz w:val="20"/>
        </w:rPr>
      </w:pPr>
    </w:p>
    <w:p w:rsidR="00E80EB6" w:rsidP="00E80EB6">
      <w:pPr>
        <w:autoSpaceDE w:val="0"/>
        <w:autoSpaceDN w:val="0"/>
        <w:adjustRightInd w:val="0"/>
        <w:rPr>
          <w:rFonts w:ascii="Verdana" w:hAnsi="Verdana" w:cs="CachetStd-Book"/>
          <w:color w:val="000000" w:themeColor="text1"/>
          <w:sz w:val="20"/>
        </w:rPr>
      </w:pPr>
    </w:p>
    <w:p w:rsidR="00E80EB6" w:rsidP="00E80EB6">
      <w:pPr>
        <w:autoSpaceDE w:val="0"/>
        <w:autoSpaceDN w:val="0"/>
        <w:adjustRightInd w:val="0"/>
        <w:rPr>
          <w:rFonts w:ascii="Verdana" w:hAnsi="Verdana" w:cs="CachetStd-Book"/>
          <w:color w:val="000000" w:themeColor="text1"/>
          <w:sz w:val="20"/>
        </w:rPr>
      </w:pPr>
    </w:p>
    <w:p w:rsidR="00E80EB6" w:rsidP="00E80EB6">
      <w:pPr>
        <w:autoSpaceDE w:val="0"/>
        <w:autoSpaceDN w:val="0"/>
        <w:adjustRightInd w:val="0"/>
        <w:rPr>
          <w:rFonts w:ascii="Verdana" w:hAnsi="Verdana" w:cs="CachetStd-Book"/>
          <w:color w:val="000000" w:themeColor="text1"/>
          <w:sz w:val="20"/>
        </w:rPr>
      </w:pPr>
    </w:p>
    <w:p w:rsidR="00E80EB6" w:rsidRPr="00AB7573" w:rsidP="00E80EB6">
      <w:pPr>
        <w:rPr>
          <w:rFonts w:ascii="Verdana" w:hAnsi="Verdana"/>
          <w:color w:val="000000" w:themeColor="text1"/>
          <w:sz w:val="20"/>
        </w:rPr>
      </w:pPr>
    </w:p>
    <w:p w:rsidR="00FF2C24" w:rsidRPr="00FF2C24" w:rsidP="00FF2C24">
      <w:pPr>
        <w:rPr>
          <w:rFonts w:ascii="Verdana" w:hAnsi="Verdana"/>
          <w:bCs/>
          <w:sz w:val="20"/>
        </w:rPr>
      </w:pPr>
    </w:p>
    <w:sectPr w:rsidSect="00D5220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1275" w:bottom="998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chetSt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0BED">
    <w:pPr>
      <w:pStyle w:val="Footer"/>
      <w:rPr>
        <w:color w:val="000080"/>
        <w:sz w:val="16"/>
      </w:rPr>
    </w:pPr>
    <w:r>
      <w:rPr>
        <w:color w:val="000080"/>
        <w:sz w:val="16"/>
      </w:rPr>
      <w:fldChar w:fldCharType="begin" w:fldLock="1"/>
    </w:r>
    <w:r>
      <w:rPr>
        <w:color w:val="000080"/>
        <w:sz w:val="16"/>
      </w:rPr>
      <w:instrText xml:space="preserve"> DOCPROPERTY EK_Bedriftsnavn </w:instrText>
    </w:r>
    <w:r>
      <w:rPr>
        <w:color w:val="000080"/>
        <w:sz w:val="16"/>
      </w:rPr>
      <w:fldChar w:fldCharType="separate"/>
    </w:r>
    <w:r>
      <w:rPr>
        <w:color w:val="000080"/>
        <w:sz w:val="16"/>
      </w:rPr>
      <w:t>Nordland fylkeskommune</w:t>
    </w:r>
    <w:r>
      <w:rPr>
        <w:color w:val="0000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0BED">
    <w:pPr>
      <w:pStyle w:val="Footer"/>
      <w:rPr>
        <w:color w:val="000080"/>
        <w:sz w:val="12"/>
      </w:rPr>
    </w:pPr>
    <w:r>
      <w:rPr>
        <w:noProof/>
      </w:rPr>
      <w:drawing>
        <wp:inline distT="0" distB="0" distL="0" distR="0">
          <wp:extent cx="5707380" cy="275590"/>
          <wp:effectExtent l="0" t="0" r="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3583041" name="Picture 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0BED">
    <w:pPr>
      <w:pStyle w:val="Footer"/>
    </w:pPr>
    <w:r>
      <w:rPr>
        <w:noProof/>
      </w:rPr>
      <w:drawing>
        <wp:inline distT="0" distB="0" distL="0" distR="0">
          <wp:extent cx="5888355" cy="275590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7312254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3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072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585"/>
      <w:gridCol w:w="567"/>
      <w:gridCol w:w="1920"/>
    </w:tblGrid>
    <w:tr w:rsidTr="00554977">
      <w:tblPrEx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6585" w:type="dxa"/>
          <w:vMerge w:val="restart"/>
          <w:vAlign w:val="center"/>
        </w:tcPr>
        <w:p w:rsidR="002F5B04">
          <w:pPr>
            <w:rPr>
              <w:rFonts w:ascii="Verdana" w:hAnsi="Verdana"/>
              <w:color w:val="0082A3"/>
              <w:sz w:val="28"/>
            </w:rPr>
          </w:pPr>
          <w:r>
            <w:rPr>
              <w:rFonts w:ascii="Verdana" w:hAnsi="Verdana"/>
              <w:b/>
              <w:color w:val="0082A3"/>
              <w:sz w:val="28"/>
            </w:rPr>
            <w:fldChar w:fldCharType="begin" w:fldLock="1"/>
          </w:r>
          <w:r>
            <w:rPr>
              <w:rFonts w:ascii="Verdana" w:hAnsi="Verdana"/>
              <w:b/>
              <w:color w:val="0082A3"/>
              <w:sz w:val="28"/>
            </w:rPr>
            <w:instrText>DOCPROPERTY EK_doktittel</w:instrText>
          </w:r>
          <w:r>
            <w:rPr>
              <w:rFonts w:ascii="Verdana" w:hAnsi="Verdana"/>
              <w:b/>
              <w:color w:val="0082A3"/>
              <w:sz w:val="28"/>
            </w:rPr>
            <w:fldChar w:fldCharType="separate"/>
          </w:r>
          <w:r>
            <w:rPr>
              <w:rFonts w:ascii="Verdana" w:hAnsi="Verdana"/>
              <w:b/>
              <w:color w:val="0082A3"/>
              <w:sz w:val="28"/>
            </w:rPr>
            <w:t>Henvisningsskjema for kontakt med pedagogisk psykologisk tjeneste (PPT) for videregående opplæring</w:t>
          </w:r>
          <w:r>
            <w:rPr>
              <w:rFonts w:ascii="Verdana" w:hAnsi="Verdana"/>
              <w:b/>
              <w:color w:val="0082A3"/>
              <w:sz w:val="28"/>
            </w:rPr>
            <w:fldChar w:fldCharType="end"/>
          </w:r>
        </w:p>
      </w:tc>
      <w:tc>
        <w:tcPr>
          <w:tcW w:w="567" w:type="dxa"/>
        </w:tcPr>
        <w:p w:rsidR="002F5B04" w:rsidRPr="00554977">
          <w:pPr>
            <w:tabs>
              <w:tab w:val="left" w:pos="497"/>
            </w:tabs>
            <w:rPr>
              <w:rFonts w:ascii="Verdana" w:hAnsi="Verdana"/>
              <w:color w:val="0082A3"/>
              <w:sz w:val="18"/>
              <w:lang w:val="de-DE"/>
            </w:rPr>
          </w:pPr>
          <w:r>
            <w:rPr>
              <w:rFonts w:ascii="Verdana" w:hAnsi="Verdana"/>
              <w:b/>
              <w:bCs/>
              <w:sz w:val="18"/>
            </w:rPr>
            <w:t>ID</w:t>
          </w:r>
        </w:p>
      </w:tc>
      <w:tc>
        <w:tcPr>
          <w:tcW w:w="1920" w:type="dxa"/>
        </w:tcPr>
        <w:p w:rsidR="002F5B04" w:rsidRPr="00554977" w:rsidP="00554977">
          <w:pPr>
            <w:tabs>
              <w:tab w:val="left" w:pos="497"/>
            </w:tabs>
            <w:rPr>
              <w:rFonts w:ascii="Verdana" w:hAnsi="Verdana"/>
              <w:b/>
              <w:color w:val="000080"/>
              <w:sz w:val="18"/>
            </w:rPr>
          </w:pPr>
          <w:r w:rsidRPr="00554977">
            <w:rPr>
              <w:rFonts w:ascii="Verdana" w:hAnsi="Verdana"/>
              <w:b/>
              <w:color w:val="0082A3"/>
              <w:sz w:val="18"/>
            </w:rPr>
            <w:fldChar w:fldCharType="begin" w:fldLock="1"/>
          </w:r>
          <w:r w:rsidRPr="00554977">
            <w:rPr>
              <w:rFonts w:ascii="Verdana" w:hAnsi="Verdana"/>
              <w:b/>
              <w:color w:val="0082A3"/>
              <w:sz w:val="18"/>
            </w:rPr>
            <w:instrText xml:space="preserve"> DOCPROPERTY EK_DokumentID </w:instrText>
          </w:r>
          <w:r w:rsidRPr="00554977">
            <w:rPr>
              <w:rFonts w:ascii="Verdana" w:hAnsi="Verdana"/>
              <w:b/>
              <w:color w:val="0082A3"/>
              <w:sz w:val="18"/>
            </w:rPr>
            <w:fldChar w:fldCharType="separate"/>
          </w:r>
          <w:r w:rsidRPr="00554977">
            <w:rPr>
              <w:rFonts w:ascii="Verdana" w:hAnsi="Verdana"/>
              <w:b/>
              <w:color w:val="0082A3"/>
              <w:sz w:val="18"/>
            </w:rPr>
            <w:t>D10542</w:t>
          </w:r>
          <w:r w:rsidRPr="00554977">
            <w:rPr>
              <w:rFonts w:ascii="Verdana" w:hAnsi="Verdana"/>
              <w:b/>
              <w:color w:val="0082A3"/>
              <w:sz w:val="18"/>
            </w:rPr>
            <w:fldChar w:fldCharType="end"/>
          </w:r>
        </w:p>
      </w:tc>
    </w:tr>
    <w:tr w:rsidTr="00554977">
      <w:tblPrEx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6585" w:type="dxa"/>
          <w:vMerge/>
          <w:vAlign w:val="center"/>
        </w:tcPr>
        <w:p w:rsidR="002F5B04">
          <w:pPr>
            <w:rPr>
              <w:rFonts w:ascii="Verdana" w:hAnsi="Verdana"/>
              <w:b/>
              <w:color w:val="0082A3"/>
              <w:sz w:val="28"/>
            </w:rPr>
          </w:pPr>
        </w:p>
      </w:tc>
      <w:tc>
        <w:tcPr>
          <w:tcW w:w="567" w:type="dxa"/>
        </w:tcPr>
        <w:p w:rsidR="002F5B04">
          <w:pPr>
            <w:tabs>
              <w:tab w:val="left" w:pos="497"/>
            </w:tabs>
            <w:rPr>
              <w:rFonts w:ascii="Verdana" w:hAnsi="Verdana"/>
              <w:b/>
              <w:bCs/>
              <w:sz w:val="18"/>
            </w:rPr>
          </w:pPr>
          <w:r>
            <w:rPr>
              <w:rFonts w:ascii="Verdana" w:hAnsi="Verdana"/>
              <w:sz w:val="18"/>
            </w:rPr>
            <w:t>Ver.</w:t>
          </w:r>
        </w:p>
      </w:tc>
      <w:tc>
        <w:tcPr>
          <w:tcW w:w="1920" w:type="dxa"/>
        </w:tcPr>
        <w:p w:rsidR="002F5B04" w:rsidP="00554977">
          <w:pPr>
            <w:tabs>
              <w:tab w:val="left" w:pos="497"/>
            </w:tabs>
            <w:rPr>
              <w:rFonts w:ascii="Verdana" w:hAnsi="Verdana"/>
              <w:color w:val="0082A3"/>
              <w:sz w:val="18"/>
              <w:lang w:val="de-DE"/>
            </w:rPr>
          </w:pPr>
          <w:r>
            <w:rPr>
              <w:rFonts w:ascii="Verdana" w:hAnsi="Verdana"/>
              <w:color w:val="0082A3"/>
              <w:sz w:val="18"/>
            </w:rPr>
            <w:fldChar w:fldCharType="begin" w:fldLock="1"/>
          </w:r>
          <w:r>
            <w:rPr>
              <w:rFonts w:ascii="Verdana" w:hAnsi="Verdana"/>
              <w:color w:val="0082A3"/>
              <w:sz w:val="18"/>
            </w:rPr>
            <w:instrText xml:space="preserve"> DOCPROPERTY EK_Utgave </w:instrText>
          </w:r>
          <w:r>
            <w:rPr>
              <w:rFonts w:ascii="Verdana" w:hAnsi="Verdana"/>
              <w:color w:val="0082A3"/>
              <w:sz w:val="18"/>
            </w:rPr>
            <w:fldChar w:fldCharType="separate"/>
          </w:r>
          <w:r>
            <w:rPr>
              <w:rFonts w:ascii="Verdana" w:hAnsi="Verdana"/>
              <w:color w:val="0082A3"/>
              <w:sz w:val="18"/>
            </w:rPr>
            <w:t>2.00</w:t>
          </w:r>
          <w:r>
            <w:rPr>
              <w:rFonts w:ascii="Verdana" w:hAnsi="Verdana"/>
              <w:color w:val="0082A3"/>
              <w:sz w:val="18"/>
            </w:rPr>
            <w:fldChar w:fldCharType="end"/>
          </w:r>
        </w:p>
      </w:tc>
    </w:tr>
  </w:tbl>
  <w:p w:rsidR="00950BED">
    <w:pPr>
      <w:jc w:val="right"/>
    </w:pPr>
    <w:r>
      <w:rPr>
        <w:rFonts w:ascii="Verdana" w:hAnsi="Verdana"/>
        <w:sz w:val="18"/>
      </w:rPr>
      <w:t xml:space="preserve">Side: </w:t>
    </w: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 xml:space="preserve">PAGE </w:instrText>
    </w:r>
    <w:r>
      <w:rPr>
        <w:rFonts w:ascii="Verdana" w:hAnsi="Verdana"/>
        <w:sz w:val="18"/>
      </w:rPr>
      <w:fldChar w:fldCharType="separate"/>
    </w:r>
    <w:r>
      <w:rPr>
        <w:rFonts w:ascii="Verdana" w:hAnsi="Verdana"/>
        <w:sz w:val="18"/>
      </w:rPr>
      <w:t>2</w:t>
    </w:r>
    <w:r>
      <w:rPr>
        <w:rFonts w:ascii="Verdana" w:hAnsi="Verdana"/>
        <w:sz w:val="18"/>
      </w:rPr>
      <w:fldChar w:fldCharType="end"/>
    </w:r>
    <w:r>
      <w:rPr>
        <w:rFonts w:ascii="Verdana" w:hAnsi="Verdana"/>
        <w:sz w:val="18"/>
      </w:rPr>
      <w:t xml:space="preserve"> av </w:t>
    </w: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>NUMPAGES</w:instrText>
    </w:r>
    <w:r>
      <w:rPr>
        <w:rFonts w:ascii="Verdana" w:hAnsi="Verdana"/>
        <w:sz w:val="18"/>
      </w:rPr>
      <w:fldChar w:fldCharType="separate"/>
    </w:r>
    <w:r>
      <w:rPr>
        <w:rFonts w:ascii="Verdana" w:hAnsi="Verdana"/>
        <w:sz w:val="18"/>
      </w:rPr>
      <w:t>2</w:t>
    </w:r>
    <w:r>
      <w:rPr>
        <w:rFonts w:ascii="Verdana" w:hAnsi="Verdana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3F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intFractionalCharacterWidth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9AF"/>
    <w:rsid w:val="000105F6"/>
    <w:rsid w:val="00015D90"/>
    <w:rsid w:val="00056148"/>
    <w:rsid w:val="00071546"/>
    <w:rsid w:val="000B446C"/>
    <w:rsid w:val="00110274"/>
    <w:rsid w:val="00116951"/>
    <w:rsid w:val="00116AB8"/>
    <w:rsid w:val="0017482A"/>
    <w:rsid w:val="001777CF"/>
    <w:rsid w:val="002756E6"/>
    <w:rsid w:val="00294CA4"/>
    <w:rsid w:val="002D420A"/>
    <w:rsid w:val="002F3AFA"/>
    <w:rsid w:val="002F5B04"/>
    <w:rsid w:val="00380224"/>
    <w:rsid w:val="00393257"/>
    <w:rsid w:val="0039572E"/>
    <w:rsid w:val="004035D4"/>
    <w:rsid w:val="00441414"/>
    <w:rsid w:val="00444502"/>
    <w:rsid w:val="00473CC8"/>
    <w:rsid w:val="004A7C7D"/>
    <w:rsid w:val="005454FA"/>
    <w:rsid w:val="00554977"/>
    <w:rsid w:val="00563843"/>
    <w:rsid w:val="00577D7C"/>
    <w:rsid w:val="0058591B"/>
    <w:rsid w:val="00592DC2"/>
    <w:rsid w:val="00632DB7"/>
    <w:rsid w:val="0066261A"/>
    <w:rsid w:val="006826F6"/>
    <w:rsid w:val="006C3FE4"/>
    <w:rsid w:val="006E567A"/>
    <w:rsid w:val="006F5776"/>
    <w:rsid w:val="007772E0"/>
    <w:rsid w:val="007C22FD"/>
    <w:rsid w:val="00890CDB"/>
    <w:rsid w:val="00894159"/>
    <w:rsid w:val="008F3A35"/>
    <w:rsid w:val="00906C9A"/>
    <w:rsid w:val="00950BED"/>
    <w:rsid w:val="009915BA"/>
    <w:rsid w:val="009A1665"/>
    <w:rsid w:val="009B6FCE"/>
    <w:rsid w:val="00A067D0"/>
    <w:rsid w:val="00A32720"/>
    <w:rsid w:val="00A70B93"/>
    <w:rsid w:val="00A94C44"/>
    <w:rsid w:val="00AB7573"/>
    <w:rsid w:val="00B04A20"/>
    <w:rsid w:val="00BB368E"/>
    <w:rsid w:val="00BC2853"/>
    <w:rsid w:val="00BE28FF"/>
    <w:rsid w:val="00C669AF"/>
    <w:rsid w:val="00C90655"/>
    <w:rsid w:val="00C93BC9"/>
    <w:rsid w:val="00CB74A6"/>
    <w:rsid w:val="00CD693E"/>
    <w:rsid w:val="00D52206"/>
    <w:rsid w:val="00D54614"/>
    <w:rsid w:val="00D97183"/>
    <w:rsid w:val="00DC044D"/>
    <w:rsid w:val="00DE6341"/>
    <w:rsid w:val="00DE6AE8"/>
    <w:rsid w:val="00E27387"/>
    <w:rsid w:val="00E45979"/>
    <w:rsid w:val="00E63D59"/>
    <w:rsid w:val="00E80608"/>
    <w:rsid w:val="00E80EB6"/>
    <w:rsid w:val="00E854C9"/>
    <w:rsid w:val="00F03C5A"/>
    <w:rsid w:val="00F4175F"/>
    <w:rsid w:val="00F5186F"/>
    <w:rsid w:val="00F81D19"/>
    <w:rsid w:val="00FC5B5B"/>
    <w:rsid w:val="00FF1CB9"/>
    <w:rsid w:val="00FF2C24"/>
  </w:rsids>
  <w:docVars>
    <w:docVar w:name="Avdeling" w:val="lab_avdeling"/>
    <w:docVar w:name="Avsnitt" w:val="lab_avsnitt"/>
    <w:docVar w:name="Bedriftsnavn" w:val="Bodin Videregående Skole og Maritime Fagskole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Randi Valen"/>
    <w:docVar w:name="ek_dbfields" w:val="EK_Avdeling¤2#4¤2# ¤3#EK_Avsnitt¤2#4¤2# ¤3#EK_Bedriftsnavn¤2#1¤2#Nordland fylkeskommune¤3#EK_GjelderFra¤2#0¤2#10.10.2018¤3#EK_Opprettet¤2#0¤2#27.09.2017¤3#EK_Utgitt¤2#0¤2#09.10.2017¤3#EK_IBrukDato¤2#0¤2#10.10.2018¤3#EK_DokumentID¤2#0¤2#D10542¤3#EK_DokTittel¤2#0¤2#Henvisningsskjema for kontakt med pedagogisk psykologisk tjeneste (PPT) for videregående opplæring¤3#EK_DokType¤2#0¤2#Skjema¤3#EK_EksRef¤2#2¤2# 0_x0009_¤3#EK_Erstatter¤2#0¤2#1.01¤3#EK_ErstatterD¤2#0¤2#14.08.2018¤3#EK_Signatur¤2#0¤2#Merethe Schjem¤3#EK_Verifisert¤2#0¤2# ¤3#EK_Hørt¤2#0¤2# ¤3#EK_AuditReview¤2#2¤2# ¤3#EK_AuditApprove¤2#2¤2# ¤3#EK_Gradering¤2#0¤2#Åpen¤3#EK_Gradnr¤2#4¤2#0¤3#EK_Kapittel¤2#4¤2# ¤3#EK_Referanse¤2#2¤2# 1_x0009_..2.4..12_x0009_Pedagogisk rapport_x0009_10595_x0009_dok10595.docx_x0009_¤1#¤3#EK_RefNr¤2#0¤2#..2.4..11¤3#EK_Revisjon¤2#0¤2#2.00¤3#EK_Ansvarlig¤2#0¤2#Randi Valen¤3#EK_SkrevetAv¤2#0¤2#PP-tjenesten¤3#EK_UText1¤2#0¤2# 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2.00¤3#EK_Merknad¤2#7¤2#¤3#EK_VerLogg¤2#2¤2#Ver. 2.00 - 10.10.2018|¤1#Ver. 1.01 - 14.08.2018|Forlenget gyldighet til 14.06.2019 uten endringer i dokumentet.¤1#Ver. 1.00 - 05.12.2017|¤1#Ver. 0.00 - 09.10.2017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1¤3#EK_GjelderTil¤2#0¤2#10.08.2019¤3#EK_Vedlegg¤2#2¤2# 0_x0009_¤3#EK_AvdelingOver¤2#4¤2# ¤3#EK_HRefNr¤2#0¤2# ¤3#EK_HbNavn¤2#0¤2# ¤3#EK_DokRefnr¤2#4¤2#00010701020401¤3#EK_Dokendrdato¤2#4¤2#08.01.2020 19:31:11¤3#EK_HbType¤2#4¤2# ¤3#EK_Offisiell¤2#4¤2# ¤3#EK_VedleggRef¤2#4¤2#..2.4..11¤3#EK_Strukt00¤2#5¤2#¤5#¤5#Kapittelstrukturen¤5#0¤5#0¤4#¤5#¤5#Utdanning og kompetanse¤5#2¤5#0¤4#.¤5#¤5#Felles for Utdanning og kompetanse¤5#0¤5#0¤4#.¤5#2¤5#Hovedprosesser - Felles utdanning¤5#0¤5#0¤4#.¤5#4¤5#Opplæring/Vurdering - Felles utdanning¤5#0¤5#0¤4#.¤5#¤5#Spesialundervisning - Felles Utdanning¤5#0¤5#0¤4#§¤3#EK_Pub¤2#6¤2#;10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Kapittelstrukturen¤5#0¤5#0¤4#¤5#¤5#Utdanning og kompetanse¤5#2¤5#0¤4#.¤5#¤5#Felles for Utdanning og kompetanse¤5#0¤5#0¤4#.¤5#2¤5#Hovedprosesser - Felles utdanning¤5#0¤5#0¤4#.¤5#4¤5#Opplæring/Vurdering - Felles utdanning¤5#0¤5#0¤4#.¤5#¤5#Spesialundervisning - Felles Utdanning¤5#0¤5#0¤4#§¤3#"/>
    <w:docVar w:name="ek_dl" w:val="11"/>
    <w:docVar w:name="ek_dokansvnavn" w:val="ranval"/>
    <w:docVar w:name="ek_doktittel" w:val="Henvisningsskjema for kontakt med pedagogisk psykologisk tjeneste (PPT) for videregående opplæring"/>
    <w:docVar w:name="ek_doktype" w:val="Skjema"/>
    <w:docVar w:name="ek_dokumentid" w:val="D10542"/>
    <w:docVar w:name="ek_erstatter" w:val="1.01"/>
    <w:docVar w:name="ek_erstatterd" w:val="14.08.2018"/>
    <w:docVar w:name="ek_format" w:val="-10"/>
    <w:docVar w:name="ek_gjelderfra" w:val="10.10.2018"/>
    <w:docVar w:name="ek_gjeldertil" w:val="10.08.2019"/>
    <w:docVar w:name="ek_gradering" w:val="Åpen"/>
    <w:docVar w:name="ek_hbnavn" w:val=" "/>
    <w:docVar w:name="ek_hrefnr" w:val=" "/>
    <w:docVar w:name="ek_hørt" w:val=" "/>
    <w:docVar w:name="ek_ibrukdato" w:val="10.10.2018"/>
    <w:docVar w:name="ek_merknad" w:val="[]"/>
    <w:docVar w:name="ek_opprettet" w:val="27.09.2017"/>
    <w:docVar w:name="ek_rapport" w:val="[]"/>
    <w:docVar w:name="ek_refnr" w:val="..2.4..11"/>
    <w:docVar w:name="ek_revisjon" w:val="2.00"/>
    <w:docVar w:name="ek_signatur" w:val="Merethe Schjem"/>
    <w:docVar w:name="ek_skrevetav" w:val="PP-tjenesten"/>
    <w:docVar w:name="ek_status" w:val="I bruk"/>
    <w:docVar w:name="ek_stikkord" w:val="[]"/>
    <w:docVar w:name="EK_TYPE" w:val="DOK"/>
    <w:docVar w:name="ek_utext1" w:val=" "/>
    <w:docVar w:name="ek_utext2" w:val=" "/>
    <w:docVar w:name="ek_utext3" w:val=" "/>
    <w:docVar w:name="ek_utext4" w:val=" "/>
    <w:docVar w:name="ek_utgave" w:val="2.00"/>
    <w:docVar w:name="ek_utgitt" w:val="09.10.2017"/>
    <w:docVar w:name="ek_verifisert" w:val=" "/>
    <w:docVar w:name="Erstatter" w:val="lab_erstatter"/>
    <w:docVar w:name="idek_referanse" w:val=";10595;"/>
    <w:docVar w:name="idxd" w:val=";10595;"/>
    <w:docVar w:name="KHB" w:val="UB"/>
    <w:docVar w:name="skitten" w:val="0"/>
    <w:docVar w:name="tidek_vedlegg" w:val="--"/>
    <w:docVar w:name="Tittel" w:val="Dette er en Test tittel."/>
    <w:docVar w:name="xd10595" w:val="..2.4..12"/>
    <w:docVar w:name="xdf10595" w:val="dok10595.docx"/>
    <w:docVar w:name="xdl10595" w:val="..2.4..12 Pedagogisk rapport"/>
    <w:docVar w:name="xdt10595" w:val="Pedagogisk rapport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3006A8A-DC0A-4C14-A524-04FEF58B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color w:val="0082A3"/>
      <w:sz w:val="28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4A7C7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4A7C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0EB6"/>
    <w:rPr>
      <w:color w:val="808080"/>
    </w:rPr>
  </w:style>
  <w:style w:type="paragraph" w:styleId="NoSpacing">
    <w:name w:val="No Spacing"/>
    <w:uiPriority w:val="1"/>
    <w:qFormat/>
    <w:rsid w:val="00D97183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glossaryDocument" Target="glossary/document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benstr\AppData\Roaming\Microsoft\Maler\operativ.dot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AA17E4B703DA457DACC0379EB3FA27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61E493-AD07-428C-B964-894A910A3451}"/>
      </w:docPartPr>
      <w:docPartBody>
        <w:p w:rsidR="00E63D59" w:rsidP="008F3A35">
          <w:pPr>
            <w:pStyle w:val="AA17E4B703DA457DACC0379EB3FA27E5"/>
          </w:pPr>
          <w:r w:rsidRPr="00380224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47B4C237B7434545940243B57390AF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E5BE1C-FD6A-4D9B-8518-6E97F54A4DA7}"/>
      </w:docPartPr>
      <w:docPartBody>
        <w:p w:rsidR="00E63D59" w:rsidP="008F3A35">
          <w:pPr>
            <w:pStyle w:val="47B4C237B7434545940243B57390AFCB"/>
          </w:pPr>
          <w:r w:rsidRPr="00015D90">
            <w:rPr>
              <w:rFonts w:ascii="Verdana" w:hAnsi="Verdana" w:cs="CachetStd-Book"/>
              <w:color w:val="BFBFBF" w:themeColor="background1" w:themeShade="BF"/>
              <w:sz w:val="20"/>
              <w:szCs w:val="20"/>
            </w:rPr>
            <w:t>Etternavn, fornavn</w:t>
          </w:r>
        </w:p>
      </w:docPartBody>
    </w:docPart>
    <w:docPart>
      <w:docPartPr>
        <w:name w:val="1D8A2876A4D945A7BEA575CE395ED9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BA82BF-2D8F-4DDC-AB72-9DE19860801B}"/>
      </w:docPartPr>
      <w:docPartBody>
        <w:p w:rsidR="00E63D59" w:rsidP="008F3A35">
          <w:pPr>
            <w:pStyle w:val="1D8A2876A4D945A7BEA575CE395ED997"/>
          </w:pPr>
          <w:r w:rsidRPr="00380224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101045F7CDFB406FBEFC5752B84926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C6473C-73EA-4749-8671-FF37A923E960}"/>
      </w:docPartPr>
      <w:docPartBody>
        <w:p w:rsidR="00E63D59" w:rsidP="008F3A35">
          <w:pPr>
            <w:pStyle w:val="101045F7CDFB406FBEFC5752B8492696"/>
          </w:pPr>
          <w:r>
            <w:rPr>
              <w:rStyle w:val="PlaceholderText"/>
              <w:rFonts w:ascii="Verdana" w:hAnsi="Verdana"/>
              <w:sz w:val="20"/>
              <w:szCs w:val="20"/>
            </w:rPr>
            <w:t>11 siffer</w:t>
          </w:r>
        </w:p>
      </w:docPartBody>
    </w:docPart>
    <w:docPart>
      <w:docPartPr>
        <w:name w:val="6C1F7B526BE84349B20BB08B8CC9BA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1C2ED6-5F50-4EE1-8082-977E9D5E6CAA}"/>
      </w:docPartPr>
      <w:docPartBody>
        <w:p w:rsidR="00E63D59" w:rsidP="008F3A35">
          <w:pPr>
            <w:pStyle w:val="6C1F7B526BE84349B20BB08B8CC9BAB1"/>
          </w:pPr>
          <w:r w:rsidRPr="000B446C">
            <w:rPr>
              <w:rStyle w:val="PlaceholderText"/>
              <w:rFonts w:ascii="Verdana" w:hAnsi="Verdana"/>
              <w:sz w:val="20"/>
              <w:szCs w:val="20"/>
            </w:rPr>
            <w:t>skriv inn navn.</w:t>
          </w:r>
        </w:p>
      </w:docPartBody>
    </w:docPart>
    <w:docPart>
      <w:docPartPr>
        <w:name w:val="5F096CE6005F49B88C5C2C7DDA2FF2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200459-261E-4312-9235-9B06E32EF1FE}"/>
      </w:docPartPr>
      <w:docPartBody>
        <w:p w:rsidR="00E63D59" w:rsidP="008F3A35">
          <w:pPr>
            <w:pStyle w:val="5F096CE6005F49B88C5C2C7DDA2FF24F"/>
          </w:pPr>
          <w:r w:rsidRPr="00380224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87B330B517ED482992D3D60D7CDC03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2D3B4F-6774-40D4-812B-857F94261BE6}"/>
      </w:docPartPr>
      <w:docPartBody>
        <w:p w:rsidR="00E63D59" w:rsidP="008F3A35">
          <w:pPr>
            <w:pStyle w:val="87B330B517ED482992D3D60D7CDC0385"/>
          </w:pPr>
          <w:r w:rsidRPr="00AB7573">
            <w:rPr>
              <w:rStyle w:val="PlaceholderText"/>
              <w:rFonts w:ascii="Verdana" w:hAnsi="Verdana"/>
              <w:sz w:val="20"/>
              <w:szCs w:val="20"/>
            </w:rPr>
            <w:t xml:space="preserve">fyll inn </w:t>
          </w:r>
        </w:p>
      </w:docPartBody>
    </w:docPart>
    <w:docPart>
      <w:docPartPr>
        <w:name w:val="3B1E96BC2D06491D956436AF123862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09063D-9D5A-46B7-85A2-F585C30CD682}"/>
      </w:docPartPr>
      <w:docPartBody>
        <w:p w:rsidR="00E63D59" w:rsidP="008F3A35">
          <w:pPr>
            <w:pStyle w:val="3B1E96BC2D06491D956436AF123862CA"/>
          </w:pPr>
          <w:r w:rsidRPr="000B446C">
            <w:rPr>
              <w:rStyle w:val="PlaceholderText"/>
              <w:rFonts w:ascii="Verdana" w:hAnsi="Verdana"/>
              <w:sz w:val="20"/>
              <w:szCs w:val="20"/>
            </w:rPr>
            <w:t>skriv inn navn.</w:t>
          </w:r>
        </w:p>
      </w:docPartBody>
    </w:docPart>
    <w:docPart>
      <w:docPartPr>
        <w:name w:val="DD7455F74CEF4A948FC3793CCB0AF0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0A32A7-85E3-4AD1-A093-9F85BC66916A}"/>
      </w:docPartPr>
      <w:docPartBody>
        <w:p w:rsidR="00E63D59" w:rsidP="008F3A35">
          <w:pPr>
            <w:pStyle w:val="DD7455F74CEF4A948FC3793CCB0AF050"/>
          </w:pPr>
          <w:r w:rsidRPr="00380224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42B40B41533943B496DEC6599355BC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2A4BC2-9EFC-47D6-88C6-2B7647CD2B64}"/>
      </w:docPartPr>
      <w:docPartBody>
        <w:p w:rsidR="00E63D59" w:rsidP="008F3A35">
          <w:pPr>
            <w:pStyle w:val="42B40B41533943B496DEC6599355BC50"/>
          </w:pPr>
          <w:r w:rsidRPr="00AB7573">
            <w:rPr>
              <w:rStyle w:val="PlaceholderText"/>
              <w:rFonts w:ascii="Verdana" w:hAnsi="Verdana"/>
              <w:sz w:val="20"/>
              <w:szCs w:val="20"/>
            </w:rPr>
            <w:t xml:space="preserve">fyll inn </w:t>
          </w:r>
        </w:p>
      </w:docPartBody>
    </w:docPart>
    <w:docPart>
      <w:docPartPr>
        <w:name w:val="21D671AB0DB547C18556302550E841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532175-0922-48E4-97E2-EA9C6D459F8E}"/>
      </w:docPartPr>
      <w:docPartBody>
        <w:p w:rsidR="00E63D59" w:rsidP="008F3A35">
          <w:pPr>
            <w:pStyle w:val="21D671AB0DB547C18556302550E84102"/>
          </w:pPr>
          <w:r w:rsidRPr="00380224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C132B698AF934B6EA6A00EDA1875C8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1EF470-4D16-4CD2-B35E-343E51083706}"/>
      </w:docPartPr>
      <w:docPartBody>
        <w:p w:rsidR="00E63D59" w:rsidP="008F3A35">
          <w:pPr>
            <w:pStyle w:val="C132B698AF934B6EA6A00EDA1875C869"/>
          </w:pPr>
          <w:r w:rsidRPr="00380224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A0F9575A8E6B41E488B23CDB6DD2F3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CF1432-B892-46D4-BA19-C671138385F2}"/>
      </w:docPartPr>
      <w:docPartBody>
        <w:p w:rsidR="00E63D59" w:rsidP="008F3A35">
          <w:pPr>
            <w:pStyle w:val="A0F9575A8E6B41E488B23CDB6DD2F320"/>
          </w:pPr>
          <w:r w:rsidRPr="00AB7573">
            <w:rPr>
              <w:rStyle w:val="PlaceholderText"/>
              <w:rFonts w:ascii="Verdana" w:hAnsi="Verdana"/>
              <w:sz w:val="20"/>
              <w:szCs w:val="20"/>
            </w:rPr>
            <w:t xml:space="preserve">fyll inn </w:t>
          </w:r>
        </w:p>
      </w:docPartBody>
    </w:docPart>
    <w:docPart>
      <w:docPartPr>
        <w:name w:val="F702956F020D4D90B1CC3F94FF4290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66209D-7323-488E-905C-5BF73DEFEC1C}"/>
      </w:docPartPr>
      <w:docPartBody>
        <w:p w:rsidR="00E63D59" w:rsidP="008F3A35">
          <w:pPr>
            <w:pStyle w:val="F702956F020D4D90B1CC3F94FF4290FF"/>
          </w:pPr>
          <w:r w:rsidRPr="00AB7573">
            <w:rPr>
              <w:rStyle w:val="PlaceholderText"/>
              <w:rFonts w:ascii="Verdana" w:hAnsi="Verdana"/>
              <w:sz w:val="20"/>
              <w:szCs w:val="20"/>
            </w:rPr>
            <w:t xml:space="preserve">fyll inn </w:t>
          </w:r>
        </w:p>
      </w:docPartBody>
    </w:docPart>
    <w:docPart>
      <w:docPartPr>
        <w:name w:val="E0FBF08622FE48E798FF085A4EB347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78C535-60A4-4E5D-A6D5-126564DA70EF}"/>
      </w:docPartPr>
      <w:docPartBody>
        <w:p w:rsidR="00E63D59" w:rsidP="008F3A35">
          <w:pPr>
            <w:pStyle w:val="E0FBF08622FE48E798FF085A4EB3471D"/>
          </w:pPr>
          <w:r w:rsidRPr="00380224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EF807A4EF2BE4AB197AC365F7E05CD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B7A25B-27F8-46A9-B9A3-BEBD3DE306D4}"/>
      </w:docPartPr>
      <w:docPartBody>
        <w:p w:rsidR="00E63D59" w:rsidP="008F3A35">
          <w:pPr>
            <w:pStyle w:val="EF807A4EF2BE4AB197AC365F7E05CD78"/>
          </w:pPr>
          <w:r w:rsidRPr="00AB7573">
            <w:rPr>
              <w:rStyle w:val="PlaceholderText"/>
              <w:rFonts w:ascii="Verdana" w:hAnsi="Verdana"/>
              <w:sz w:val="20"/>
              <w:szCs w:val="20"/>
            </w:rPr>
            <w:t xml:space="preserve">fyll inn </w:t>
          </w:r>
        </w:p>
      </w:docPartBody>
    </w:docPart>
    <w:docPart>
      <w:docPartPr>
        <w:name w:val="7A309ECD0F2549DEAE831492255C47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684A1B-A1BC-4E66-A042-799A4A889E82}"/>
      </w:docPartPr>
      <w:docPartBody>
        <w:p w:rsidR="00E63D59" w:rsidP="008F3A35">
          <w:pPr>
            <w:pStyle w:val="7A309ECD0F2549DEAE831492255C47EB"/>
          </w:pPr>
          <w:r w:rsidRPr="00380224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EB7F4692ED664067AEA5C76A1E714F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6915FA-DF5D-42AF-B624-9B61788EE4C3}"/>
      </w:docPartPr>
      <w:docPartBody>
        <w:p w:rsidR="00E63D59" w:rsidP="008F3A35">
          <w:pPr>
            <w:pStyle w:val="EB7F4692ED664067AEA5C76A1E714F43"/>
          </w:pPr>
          <w:r w:rsidRPr="00AB7573">
            <w:rPr>
              <w:rStyle w:val="PlaceholderText"/>
              <w:rFonts w:ascii="Verdana" w:hAnsi="Verdana"/>
              <w:sz w:val="20"/>
              <w:szCs w:val="20"/>
            </w:rPr>
            <w:t xml:space="preserve">fyll inn </w:t>
          </w:r>
        </w:p>
      </w:docPartBody>
    </w:docPart>
    <w:docPart>
      <w:docPartPr>
        <w:name w:val="32A0F74334004BD9B6BADE03A98BEB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6DDBD5-FD40-4CE1-A8DD-600C05F546B3}"/>
      </w:docPartPr>
      <w:docPartBody>
        <w:p w:rsidR="00E63D59" w:rsidP="008F3A35">
          <w:pPr>
            <w:pStyle w:val="32A0F74334004BD9B6BADE03A98BEB2D"/>
          </w:pPr>
          <w:r w:rsidRPr="00380224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6A45FC2BED7C43D4949CD7E7FAE09F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948DBB-0B2E-4863-A0F0-7EC37852A656}"/>
      </w:docPartPr>
      <w:docPartBody>
        <w:p w:rsidR="00E63D59" w:rsidP="008F3A35">
          <w:pPr>
            <w:pStyle w:val="6A45FC2BED7C43D4949CD7E7FAE09F3D"/>
          </w:pPr>
          <w:r w:rsidRPr="00AB7573">
            <w:rPr>
              <w:rStyle w:val="PlaceholderText"/>
              <w:rFonts w:ascii="Verdana" w:hAnsi="Verdana"/>
              <w:sz w:val="20"/>
              <w:szCs w:val="20"/>
            </w:rPr>
            <w:t xml:space="preserve">fyll inn </w:t>
          </w:r>
        </w:p>
      </w:docPartBody>
    </w:docPart>
    <w:docPart>
      <w:docPartPr>
        <w:name w:val="EC84CF78647A47E5BCA237044E8772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A0FB9C-AAE6-48E8-BBDD-D5824742C636}"/>
      </w:docPartPr>
      <w:docPartBody>
        <w:p w:rsidR="00E63D59" w:rsidP="008F3A35">
          <w:pPr>
            <w:pStyle w:val="EC84CF78647A47E5BCA237044E877240"/>
          </w:pPr>
          <w:r w:rsidRPr="00380224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8F0D682C1E3C428BB3DF83205B55DC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9C0AE0-AB5E-46A8-BEEC-FC98FA7D0838}"/>
      </w:docPartPr>
      <w:docPartBody>
        <w:p w:rsidR="00E63D59" w:rsidP="008F3A35">
          <w:pPr>
            <w:pStyle w:val="8F0D682C1E3C428BB3DF83205B55DC55"/>
          </w:pPr>
          <w:r w:rsidRPr="00AB7573">
            <w:rPr>
              <w:rStyle w:val="PlaceholderText"/>
              <w:rFonts w:ascii="Verdana" w:hAnsi="Verdana"/>
              <w:sz w:val="20"/>
              <w:szCs w:val="20"/>
            </w:rPr>
            <w:t xml:space="preserve">fyll inn </w:t>
          </w:r>
        </w:p>
      </w:docPartBody>
    </w:docPart>
    <w:docPart>
      <w:docPartPr>
        <w:name w:val="5B02AD13F31747EF9DD50926791EBF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F2A4BC-1595-4666-BEE0-BB619B7FFC27}"/>
      </w:docPartPr>
      <w:docPartBody>
        <w:p w:rsidR="00E63D59" w:rsidP="008F3A35">
          <w:pPr>
            <w:pStyle w:val="5B02AD13F31747EF9DD50926791EBFAD"/>
          </w:pPr>
          <w:r w:rsidRPr="00380224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C3C51F162B0244E1AB1A95FA28FAF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9A8242-AA6D-447B-9D7E-0058AA02BB43}"/>
      </w:docPartPr>
      <w:docPartBody>
        <w:p w:rsidR="00E63D59" w:rsidP="008F3A35">
          <w:pPr>
            <w:pStyle w:val="C3C51F162B0244E1AB1A95FA28FAF838"/>
          </w:pPr>
          <w:r w:rsidRPr="00AB7573">
            <w:rPr>
              <w:rStyle w:val="PlaceholderText"/>
              <w:rFonts w:ascii="Verdana" w:hAnsi="Verdana"/>
              <w:sz w:val="20"/>
              <w:szCs w:val="20"/>
            </w:rPr>
            <w:t xml:space="preserve">fyll inn </w:t>
          </w:r>
        </w:p>
      </w:docPartBody>
    </w:docPart>
    <w:docPart>
      <w:docPartPr>
        <w:name w:val="781D6A4EFACA4A6DBDDC6FDE64E029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894577-8BC6-4080-8A01-87895E4262B0}"/>
      </w:docPartPr>
      <w:docPartBody>
        <w:p w:rsidR="00E63D59" w:rsidP="008F3A35">
          <w:pPr>
            <w:pStyle w:val="781D6A4EFACA4A6DBDDC6FDE64E02959"/>
          </w:pPr>
          <w:r w:rsidRPr="00380224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E94B257763314A959D35780ECC3A6D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52E32D-A330-4AB1-9273-20C8CA869216}"/>
      </w:docPartPr>
      <w:docPartBody>
        <w:p w:rsidR="00E63D59" w:rsidP="008F3A35">
          <w:pPr>
            <w:pStyle w:val="E94B257763314A959D35780ECC3A6D02"/>
          </w:pPr>
          <w:r w:rsidRPr="00AB7573">
            <w:rPr>
              <w:rStyle w:val="PlaceholderText"/>
              <w:rFonts w:ascii="Verdana" w:hAnsi="Verdana"/>
              <w:sz w:val="20"/>
              <w:szCs w:val="20"/>
            </w:rPr>
            <w:t xml:space="preserve">fyll inn </w:t>
          </w:r>
        </w:p>
      </w:docPartBody>
    </w:docPart>
    <w:docPart>
      <w:docPartPr>
        <w:name w:val="21E131CE0DB743CDA235B994DB7099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C12878-E65E-4F88-A8A9-6E94B7C670FC}"/>
      </w:docPartPr>
      <w:docPartBody>
        <w:p w:rsidR="00E63D59" w:rsidP="008F3A35">
          <w:pPr>
            <w:pStyle w:val="21E131CE0DB743CDA235B994DB70995F"/>
          </w:pPr>
          <w:r w:rsidRPr="00380224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5F5C1195930F41B887B0D3D5371A13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6CF992-CF62-4DD9-A0EB-D28FA6677B71}"/>
      </w:docPartPr>
      <w:docPartBody>
        <w:p w:rsidR="00E63D59" w:rsidP="008F3A35">
          <w:pPr>
            <w:pStyle w:val="5F5C1195930F41B887B0D3D5371A13F9"/>
          </w:pPr>
          <w:r w:rsidRPr="00AB7573">
            <w:rPr>
              <w:rStyle w:val="PlaceholderText"/>
              <w:rFonts w:ascii="Verdana" w:hAnsi="Verdana"/>
              <w:sz w:val="20"/>
              <w:szCs w:val="20"/>
            </w:rPr>
            <w:t xml:space="preserve">fyll inn </w:t>
          </w:r>
        </w:p>
      </w:docPartBody>
    </w:docPart>
    <w:docPart>
      <w:docPartPr>
        <w:name w:val="FC9F7CEC007144DB8FAF0E27CCA09F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DADA3D-4DFF-4D80-872F-369C42C1C08E}"/>
      </w:docPartPr>
      <w:docPartBody>
        <w:p w:rsidR="00E63D59" w:rsidP="008F3A35">
          <w:pPr>
            <w:pStyle w:val="FC9F7CEC007144DB8FAF0E27CCA09F8C"/>
          </w:pPr>
          <w:r w:rsidRPr="00380224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57F5205DE74D4AFA95EB2F31CB1BE1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9D9FBD-8B43-480B-955C-6A8E1CDB0145}"/>
      </w:docPartPr>
      <w:docPartBody>
        <w:p w:rsidR="00E63D59" w:rsidP="008F3A35">
          <w:pPr>
            <w:pStyle w:val="57F5205DE74D4AFA95EB2F31CB1BE11E"/>
          </w:pPr>
          <w:r w:rsidRPr="00AB7573">
            <w:rPr>
              <w:rStyle w:val="PlaceholderText"/>
              <w:rFonts w:ascii="Verdana" w:hAnsi="Verdana"/>
              <w:sz w:val="20"/>
              <w:szCs w:val="20"/>
            </w:rPr>
            <w:t xml:space="preserve">fyll inn </w:t>
          </w:r>
        </w:p>
      </w:docPartBody>
    </w:docPart>
    <w:docPart>
      <w:docPartPr>
        <w:name w:val="16F44E6076004D8CB589B8C3F32166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1B063A-E30D-48B8-B6E7-06A29210C994}"/>
      </w:docPartPr>
      <w:docPartBody>
        <w:p w:rsidR="00E63D59" w:rsidP="008F3A35">
          <w:pPr>
            <w:pStyle w:val="16F44E6076004D8CB589B8C3F32166F6"/>
          </w:pPr>
          <w:r w:rsidRPr="00AB7573">
            <w:rPr>
              <w:rStyle w:val="PlaceholderText"/>
              <w:rFonts w:ascii="Verdana" w:hAnsi="Verdana"/>
              <w:sz w:val="20"/>
              <w:szCs w:val="20"/>
            </w:rPr>
            <w:t xml:space="preserve">fyll inn </w:t>
          </w:r>
        </w:p>
      </w:docPartBody>
    </w:docPart>
    <w:docPart>
      <w:docPartPr>
        <w:name w:val="20A16E5713B541B8AB4CA78B97847E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78893E-7FD5-48A9-AAA6-28E1F42B292B}"/>
      </w:docPartPr>
      <w:docPartBody>
        <w:p w:rsidR="00E63D59" w:rsidP="008F3A35">
          <w:pPr>
            <w:pStyle w:val="20A16E5713B541B8AB4CA78B97847E4B"/>
          </w:pPr>
          <w:r w:rsidRPr="00AB7573">
            <w:rPr>
              <w:rStyle w:val="PlaceholderText"/>
              <w:rFonts w:ascii="Verdana" w:hAnsi="Verdana"/>
              <w:sz w:val="20"/>
              <w:szCs w:val="20"/>
            </w:rPr>
            <w:t xml:space="preserve">fyll inn </w:t>
          </w:r>
        </w:p>
      </w:docPartBody>
    </w:docPart>
    <w:docPart>
      <w:docPartPr>
        <w:name w:val="D9A2D58B46AD4E85B1743887C98FF6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D7E139-515D-44D2-AEF1-7D928DCA301D}"/>
      </w:docPartPr>
      <w:docPartBody>
        <w:p w:rsidR="00E63D59" w:rsidP="008F3A35">
          <w:pPr>
            <w:pStyle w:val="D9A2D58B46AD4E85B1743887C98FF66B"/>
          </w:pPr>
          <w:r w:rsidRPr="00380224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F3783129419B4E5389B54864F82D61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EA15BF-2582-4E14-888D-76261EF2FA20}"/>
      </w:docPartPr>
      <w:docPartBody>
        <w:p w:rsidR="00E63D59" w:rsidP="008F3A35">
          <w:pPr>
            <w:pStyle w:val="F3783129419B4E5389B54864F82D61E7"/>
          </w:pPr>
          <w:r w:rsidRPr="00AB7573">
            <w:rPr>
              <w:rStyle w:val="PlaceholderText"/>
              <w:rFonts w:ascii="Verdana" w:hAnsi="Verdana"/>
              <w:sz w:val="20"/>
              <w:szCs w:val="20"/>
            </w:rPr>
            <w:t xml:space="preserve">fyll inn </w:t>
          </w:r>
        </w:p>
      </w:docPartBody>
    </w:docPart>
    <w:docPart>
      <w:docPartPr>
        <w:name w:val="0DD0E5547D224FA6A56E5941778E21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BCC075-1275-4392-8D02-8B6835C10272}"/>
      </w:docPartPr>
      <w:docPartBody>
        <w:p w:rsidR="00E63D59" w:rsidP="008F3A35">
          <w:pPr>
            <w:pStyle w:val="0DD0E5547D224FA6A56E5941778E213D"/>
          </w:pPr>
          <w:r w:rsidRPr="00380224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7714FEB2899843CD8EA171AC4C67A8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282F81-9E87-4B80-8840-269A799AEFBC}"/>
      </w:docPartPr>
      <w:docPartBody>
        <w:p w:rsidR="00E63D59" w:rsidP="008F3A35">
          <w:pPr>
            <w:pStyle w:val="7714FEB2899843CD8EA171AC4C67A8A2"/>
          </w:pPr>
          <w:r w:rsidRPr="00AB7573">
            <w:rPr>
              <w:rStyle w:val="PlaceholderText"/>
              <w:rFonts w:ascii="Verdana" w:hAnsi="Verdana"/>
              <w:sz w:val="20"/>
              <w:szCs w:val="20"/>
            </w:rPr>
            <w:t xml:space="preserve">fyll inn </w:t>
          </w:r>
        </w:p>
      </w:docPartBody>
    </w:docPart>
    <w:docPart>
      <w:docPartPr>
        <w:name w:val="8B88F095F00147269336EE1B78362E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54BC0A-C4FE-49E3-A323-09BF6723B4EA}"/>
      </w:docPartPr>
      <w:docPartBody>
        <w:p w:rsidR="00E63D59" w:rsidP="008F3A35">
          <w:pPr>
            <w:pStyle w:val="8B88F095F00147269336EE1B78362E63"/>
          </w:pPr>
          <w:r w:rsidRPr="00AB7573">
            <w:rPr>
              <w:rStyle w:val="PlaceholderText"/>
              <w:rFonts w:ascii="Verdana" w:hAnsi="Verdana"/>
              <w:sz w:val="20"/>
              <w:szCs w:val="20"/>
            </w:rPr>
            <w:t xml:space="preserve">fyll inn </w:t>
          </w:r>
        </w:p>
      </w:docPartBody>
    </w:docPart>
    <w:docPart>
      <w:docPartPr>
        <w:name w:val="174CCEAA7A95446982E062C29E5866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9933C6-7D96-4468-A173-91DEA6CFA545}"/>
      </w:docPartPr>
      <w:docPartBody>
        <w:p w:rsidR="00E63D59" w:rsidP="008F3A35">
          <w:pPr>
            <w:pStyle w:val="174CCEAA7A95446982E062C29E586641"/>
          </w:pPr>
          <w:r w:rsidRPr="00380224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2A134714FD9D4037A7A1D9BEDEFA14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C0E8A3-953C-404B-B688-06F5FE923F57}"/>
      </w:docPartPr>
      <w:docPartBody>
        <w:p w:rsidR="00E63D59" w:rsidP="008F3A35">
          <w:pPr>
            <w:pStyle w:val="2A134714FD9D4037A7A1D9BEDEFA1456"/>
          </w:pPr>
          <w:r w:rsidRPr="00380224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35FA8A6C8ABA4173A4CCE9AE25916A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AFEBFE-B63E-41C9-B871-6E68B74B0B00}"/>
      </w:docPartPr>
      <w:docPartBody>
        <w:p w:rsidR="00E63D59" w:rsidP="008F3A35">
          <w:pPr>
            <w:pStyle w:val="35FA8A6C8ABA4173A4CCE9AE25916A3C"/>
          </w:pPr>
          <w:r w:rsidRPr="00AB7573">
            <w:rPr>
              <w:rStyle w:val="PlaceholderText"/>
              <w:rFonts w:ascii="Verdana" w:hAnsi="Verdana"/>
              <w:sz w:val="20"/>
              <w:szCs w:val="20"/>
            </w:rPr>
            <w:t xml:space="preserve">fyll inn </w:t>
          </w:r>
        </w:p>
      </w:docPartBody>
    </w:docPart>
    <w:docPart>
      <w:docPartPr>
        <w:name w:val="2BA6BDF43DF04E3B9A7618616A1A41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193A48-7E80-4639-86CB-F86DC61ACD21}"/>
      </w:docPartPr>
      <w:docPartBody>
        <w:p w:rsidR="00E63D59" w:rsidP="008F3A35">
          <w:pPr>
            <w:pStyle w:val="2BA6BDF43DF04E3B9A7618616A1A41BE"/>
          </w:pPr>
          <w:r>
            <w:rPr>
              <w:rStyle w:val="PlaceholderText"/>
              <w:rFonts w:ascii="Verdana" w:hAnsi="Verdana"/>
              <w:sz w:val="20"/>
              <w:szCs w:val="20"/>
            </w:rPr>
            <w:t>fyll</w:t>
          </w:r>
          <w:r w:rsidRPr="000B446C">
            <w:rPr>
              <w:rStyle w:val="PlaceholderText"/>
              <w:rFonts w:ascii="Verdana" w:hAnsi="Verdana"/>
              <w:sz w:val="20"/>
              <w:szCs w:val="20"/>
            </w:rPr>
            <w:t xml:space="preserve"> inn </w:t>
          </w:r>
        </w:p>
      </w:docPartBody>
    </w:docPart>
    <w:docPart>
      <w:docPartPr>
        <w:name w:val="1C86805BAD7541DB830B1E3CDC9EC2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D3014-99A7-4F44-9201-852D3C1E67A2}"/>
      </w:docPartPr>
      <w:docPartBody>
        <w:p w:rsidR="00E63D59" w:rsidP="008F3A35">
          <w:pPr>
            <w:pStyle w:val="1C86805BAD7541DB830B1E3CDC9EC2A6"/>
          </w:pPr>
          <w:r w:rsidRPr="000105F6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BCB8B3FC8C594CB188E8950B76656B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7556ED-9109-4FCB-90D0-78B20BE4F139}"/>
      </w:docPartPr>
      <w:docPartBody>
        <w:p w:rsidR="00E63D59" w:rsidP="008F3A35">
          <w:pPr>
            <w:pStyle w:val="BCB8B3FC8C594CB188E8950B76656B25"/>
          </w:pPr>
          <w:r>
            <w:rPr>
              <w:rStyle w:val="PlaceholderText"/>
              <w:rFonts w:ascii="Verdana" w:hAnsi="Verdana"/>
              <w:sz w:val="20"/>
              <w:szCs w:val="20"/>
            </w:rPr>
            <w:t>fyll</w:t>
          </w:r>
          <w:r w:rsidRPr="000B446C">
            <w:rPr>
              <w:rStyle w:val="PlaceholderText"/>
              <w:rFonts w:ascii="Verdana" w:hAnsi="Verdana"/>
              <w:sz w:val="20"/>
              <w:szCs w:val="20"/>
            </w:rPr>
            <w:t xml:space="preserve"> inn </w:t>
          </w:r>
        </w:p>
      </w:docPartBody>
    </w:docPart>
    <w:docPart>
      <w:docPartPr>
        <w:name w:val="D2EFB2918F27499092E377A9B842F5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5977A1-AE61-4FE8-9BDD-3BC9A2CDD452}"/>
      </w:docPartPr>
      <w:docPartBody>
        <w:p w:rsidR="00E63D59" w:rsidP="008F3A35">
          <w:pPr>
            <w:pStyle w:val="D2EFB2918F27499092E377A9B842F5C6"/>
          </w:pPr>
          <w:r w:rsidRPr="000105F6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5A3FF1C6AD3148C79069F53323B826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F3E303-4BA0-48B1-90BE-357141010779}"/>
      </w:docPartPr>
      <w:docPartBody>
        <w:p w:rsidR="00E63D59" w:rsidP="008F3A35">
          <w:pPr>
            <w:pStyle w:val="5A3FF1C6AD3148C79069F53323B82659"/>
          </w:pPr>
          <w:r>
            <w:rPr>
              <w:rStyle w:val="PlaceholderText"/>
              <w:rFonts w:ascii="Verdana" w:hAnsi="Verdana"/>
              <w:sz w:val="20"/>
              <w:szCs w:val="20"/>
            </w:rPr>
            <w:t>fyll</w:t>
          </w:r>
          <w:r w:rsidRPr="000B446C">
            <w:rPr>
              <w:rStyle w:val="PlaceholderText"/>
              <w:rFonts w:ascii="Verdana" w:hAnsi="Verdana"/>
              <w:sz w:val="20"/>
              <w:szCs w:val="20"/>
            </w:rPr>
            <w:t xml:space="preserve"> inn </w:t>
          </w:r>
        </w:p>
      </w:docPartBody>
    </w:docPart>
    <w:docPart>
      <w:docPartPr>
        <w:name w:val="3A69475B49B34C6FA1C96E68434897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9C83B0-254D-4236-A5D0-D40C83B077C1}"/>
      </w:docPartPr>
      <w:docPartBody>
        <w:p w:rsidR="00E63D59" w:rsidP="008F3A35">
          <w:pPr>
            <w:pStyle w:val="3A69475B49B34C6FA1C96E68434897E1"/>
          </w:pPr>
          <w:r w:rsidRPr="000105F6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610A00FCBE56408781795B21119F35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1606B3-EF90-4EB9-9832-5DC5D5B491C6}"/>
      </w:docPartPr>
      <w:docPartBody>
        <w:p w:rsidR="00E63D59" w:rsidP="008F3A35">
          <w:pPr>
            <w:pStyle w:val="610A00FCBE56408781795B21119F35CB"/>
          </w:pPr>
          <w:r w:rsidRPr="000105F6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30C8DA8CC031455082BEDC8AC12FAC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A207CC-502C-4D9A-B6DB-A83554EE6F57}"/>
      </w:docPartPr>
      <w:docPartBody>
        <w:p w:rsidR="00E63D59" w:rsidP="008F3A35">
          <w:pPr>
            <w:pStyle w:val="30C8DA8CC031455082BEDC8AC12FACBD"/>
          </w:pPr>
          <w:r w:rsidRPr="000105F6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4C1E38B93E5F44BAAAFE85D26049E4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7DD93F-7970-45E9-855E-D70E6A47F954}"/>
      </w:docPartPr>
      <w:docPartBody>
        <w:p w:rsidR="00E63D59" w:rsidP="008F3A35">
          <w:pPr>
            <w:pStyle w:val="4C1E38B93E5F44BAAAFE85D26049E45D"/>
          </w:pPr>
          <w:r w:rsidRPr="000105F6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A1FDCAA4B2064E77AD1FC505300F76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2E418B-40C2-46A7-9517-AB100F345631}"/>
      </w:docPartPr>
      <w:docPartBody>
        <w:p w:rsidR="00E63D59" w:rsidP="008F3A35">
          <w:pPr>
            <w:pStyle w:val="A1FDCAA4B2064E77AD1FC505300F768F"/>
          </w:pPr>
          <w:r w:rsidRPr="000105F6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29A4D69D6C9D4F2A8932D650E3F5CE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907E96-BCB1-4DE2-A5E0-9A228B08C027}"/>
      </w:docPartPr>
      <w:docPartBody>
        <w:p w:rsidR="00E63D59" w:rsidP="008F3A35">
          <w:pPr>
            <w:pStyle w:val="29A4D69D6C9D4F2A8932D650E3F5CE0F"/>
          </w:pPr>
          <w:r w:rsidRPr="000105F6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7504C1DB8B2E4BB5AF30B3B9661F8E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E665D8-A498-4F15-9D9D-72B0E439BCC9}"/>
      </w:docPartPr>
      <w:docPartBody>
        <w:p w:rsidR="00E63D59" w:rsidP="008F3A35">
          <w:pPr>
            <w:pStyle w:val="7504C1DB8B2E4BB5AF30B3B9661F8E5B"/>
          </w:pPr>
          <w:r w:rsidRPr="000105F6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984B13AB15764D48B12DB4B60D288D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FD680F-EF01-4212-9C12-BE608D382B15}"/>
      </w:docPartPr>
      <w:docPartBody>
        <w:p w:rsidR="00E63D59" w:rsidP="008F3A35">
          <w:pPr>
            <w:pStyle w:val="984B13AB15764D48B12DB4B60D288D70"/>
          </w:pPr>
          <w:r w:rsidRPr="000105F6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5022764412DD447FAECC3FC5A09542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E42A72-B490-476E-A7ED-B94420C6CFEB}"/>
      </w:docPartPr>
      <w:docPartBody>
        <w:p w:rsidR="00E63D59" w:rsidP="008F3A35">
          <w:pPr>
            <w:pStyle w:val="5022764412DD447FAECC3FC5A095427D"/>
          </w:pPr>
          <w:r w:rsidRPr="000105F6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01633DAF47FD47E4A10AB0B9C2472B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F07A31-DF90-4E8F-AC1B-B81E35E99E63}"/>
      </w:docPartPr>
      <w:docPartBody>
        <w:p w:rsidR="00E63D59" w:rsidP="008F3A35">
          <w:pPr>
            <w:pStyle w:val="01633DAF47FD47E4A10AB0B9C2472B56"/>
          </w:pPr>
          <w:r w:rsidRPr="000105F6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E5157B39380E4E25B64DD9EFCA70FA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A5F933-C88D-4F04-B3E3-E563B11F466F}"/>
      </w:docPartPr>
      <w:docPartBody>
        <w:p w:rsidR="00E63D59" w:rsidP="008F3A35">
          <w:pPr>
            <w:pStyle w:val="E5157B39380E4E25B64DD9EFCA70FACB"/>
          </w:pPr>
          <w:r w:rsidRPr="000105F6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D0E342B683E14CC9A71E66F30ED8E0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FF8740-AD8F-413F-8347-D653F2C8C08A}"/>
      </w:docPartPr>
      <w:docPartBody>
        <w:p w:rsidR="00E63D59" w:rsidP="008F3A35">
          <w:pPr>
            <w:pStyle w:val="D0E342B683E14CC9A71E66F30ED8E02B"/>
          </w:pPr>
          <w:r w:rsidRPr="000105F6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A6A5699E7FE44BF985469A724E4419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8DAE1D-0427-4D56-951E-D802168D304D}"/>
      </w:docPartPr>
      <w:docPartBody>
        <w:p w:rsidR="00E63D59" w:rsidP="008F3A35">
          <w:pPr>
            <w:pStyle w:val="A6A5699E7FE44BF985469A724E44195E"/>
          </w:pPr>
          <w:r w:rsidRPr="000105F6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74E4DA56779A42D3B706357585BEFB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44EC99-EA21-4645-A7F8-04744E3533A5}"/>
      </w:docPartPr>
      <w:docPartBody>
        <w:p w:rsidR="00E63D59" w:rsidP="008F3A35">
          <w:pPr>
            <w:pStyle w:val="74E4DA56779A42D3B706357585BEFB5F"/>
          </w:pPr>
          <w:r w:rsidRPr="000105F6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FD369F27C9384A07A1A3B99F5D652E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C0FC96-86F9-4A22-9891-7143B08F6C5E}"/>
      </w:docPartPr>
      <w:docPartBody>
        <w:p w:rsidR="00E63D59" w:rsidP="008F3A35">
          <w:pPr>
            <w:pStyle w:val="FD369F27C9384A07A1A3B99F5D652E46"/>
          </w:pPr>
          <w:r w:rsidRPr="000105F6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9ED6F78EA70B441AA9E14F64EED05A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E1CD23-FD3B-4770-8B47-2E0F91F1705D}"/>
      </w:docPartPr>
      <w:docPartBody>
        <w:p w:rsidR="00E63D59" w:rsidP="008F3A35">
          <w:pPr>
            <w:pStyle w:val="9ED6F78EA70B441AA9E14F64EED05A4F"/>
          </w:pPr>
          <w:r w:rsidRPr="000105F6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D50DD7C1367848139AF48EA2D7A6F8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47B748-FE85-4865-BE97-8148B0C7B3D5}"/>
      </w:docPartPr>
      <w:docPartBody>
        <w:p w:rsidR="00E63D59" w:rsidP="008F3A35">
          <w:pPr>
            <w:pStyle w:val="D50DD7C1367848139AF48EA2D7A6F8EB"/>
          </w:pPr>
          <w:r w:rsidRPr="000105F6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45BE847B357345FB87010A7DCE2504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DA07BD-69C7-47BC-85D1-72E68967F825}"/>
      </w:docPartPr>
      <w:docPartBody>
        <w:p w:rsidR="00E63D59" w:rsidP="008F3A35">
          <w:pPr>
            <w:pStyle w:val="45BE847B357345FB87010A7DCE250432"/>
          </w:pPr>
          <w:r w:rsidRPr="000105F6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CE5624549C2B4693B56D9D0C96D1D0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A7C077-C6A8-4233-80BE-A976CEC25332}"/>
      </w:docPartPr>
      <w:docPartBody>
        <w:p w:rsidR="00E63D59" w:rsidP="008F3A35">
          <w:pPr>
            <w:pStyle w:val="CE5624549C2B4693B56D9D0C96D1D0A1"/>
          </w:pPr>
          <w:r w:rsidRPr="000105F6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D0244D0D622F4BD78FE6B3BF59C0C8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007E1D-1EE1-4C3D-8287-C36379176173}"/>
      </w:docPartPr>
      <w:docPartBody>
        <w:p w:rsidR="00E63D59" w:rsidP="008F3A35">
          <w:pPr>
            <w:pStyle w:val="D0244D0D622F4BD78FE6B3BF59C0C888"/>
          </w:pPr>
          <w:r>
            <w:rPr>
              <w:rFonts w:ascii="Verdana" w:hAnsi="Verdana" w:cs="CachetStd-Book"/>
              <w:color w:val="BFBFBF" w:themeColor="background1" w:themeShade="BF"/>
              <w:sz w:val="20"/>
              <w:szCs w:val="20"/>
            </w:rPr>
            <w:t>Når</w:t>
          </w:r>
        </w:p>
      </w:docPartBody>
    </w:docPart>
    <w:docPart>
      <w:docPartPr>
        <w:name w:val="FE29FC50669B4F718F2FB2ED0A4227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6D9D59-417C-4A6F-B93D-45D2F6619400}"/>
      </w:docPartPr>
      <w:docPartBody>
        <w:p w:rsidR="00E63D59" w:rsidP="008F3A35">
          <w:pPr>
            <w:pStyle w:val="FE29FC50669B4F718F2FB2ED0A42278F"/>
          </w:pPr>
          <w:r w:rsidRPr="000105F6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F84CCC38D50646EA865822B313AE77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920FCD-BAF9-452B-B1CB-E7FA831A82F4}"/>
      </w:docPartPr>
      <w:docPartBody>
        <w:p w:rsidR="00E63D59" w:rsidP="008F3A35">
          <w:pPr>
            <w:pStyle w:val="F84CCC38D50646EA865822B313AE77FF"/>
          </w:pPr>
          <w:r w:rsidRPr="00380224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933232D3D1BF402FBCCD93435AA358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1275E3-D626-408D-898D-B411BA579BF8}"/>
      </w:docPartPr>
      <w:docPartBody>
        <w:p w:rsidR="00E63D59" w:rsidP="008F3A35">
          <w:pPr>
            <w:pStyle w:val="933232D3D1BF402FBCCD93435AA35822"/>
          </w:pPr>
          <w:r w:rsidRPr="00890CDB">
            <w:rPr>
              <w:rFonts w:ascii="Verdana" w:hAnsi="Verdana" w:cs="CachetStd-Book"/>
              <w:color w:val="BFBFBF" w:themeColor="background1" w:themeShade="BF"/>
              <w:sz w:val="20"/>
              <w:szCs w:val="20"/>
            </w:rPr>
            <w:t>Skriv her (Evt. legg med eget skriv. Pedagogisk rapport skal være vedlagt)</w:t>
          </w:r>
        </w:p>
      </w:docPartBody>
    </w:docPart>
    <w:docPart>
      <w:docPartPr>
        <w:name w:val="265FC942750440D0A5BAD9DC1319E8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E797C8-2558-456D-9E6B-0DF381E45A3B}"/>
      </w:docPartPr>
      <w:docPartBody>
        <w:p w:rsidR="00E63D59" w:rsidP="008F3A35">
          <w:pPr>
            <w:pStyle w:val="265FC942750440D0A5BAD9DC1319E816"/>
          </w:pPr>
          <w:r w:rsidRPr="00380224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045F46A94C82418A8801CDDCD2B0CE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98EF68-B64F-4FB2-99E8-910FEE315B2D}"/>
      </w:docPartPr>
      <w:docPartBody>
        <w:p w:rsidR="00E63D59" w:rsidP="008F3A35">
          <w:pPr>
            <w:pStyle w:val="045F46A94C82418A8801CDDCD2B0CE5C"/>
          </w:pPr>
          <w:r w:rsidRPr="00894159">
            <w:rPr>
              <w:rFonts w:ascii="Verdana" w:hAnsi="Verdana" w:cs="CachetStd-Book"/>
              <w:color w:val="BFBFBF" w:themeColor="background1" w:themeShade="BF"/>
              <w:sz w:val="20"/>
              <w:szCs w:val="20"/>
            </w:rPr>
            <w:t>Skriv her. (evt. legg med eget skriv. Eks. elevsamtale, utredning, observasjon, viderehenvisning)</w:t>
          </w:r>
        </w:p>
      </w:docPartBody>
    </w:docPart>
    <w:docPart>
      <w:docPartPr>
        <w:name w:val="02BF7872C6F049DD890CAE39B7A731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687C69-A0F3-483E-8DFA-F517D479C07E}"/>
      </w:docPartPr>
      <w:docPartBody>
        <w:p w:rsidR="00E63D59" w:rsidP="008F3A35">
          <w:pPr>
            <w:pStyle w:val="02BF7872C6F049DD890CAE39B7A731D9"/>
          </w:pPr>
          <w:r w:rsidRPr="000105F6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7DAFC3682B40454584F3805B9F86CA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F9B612-C298-4AA1-8F62-E447A5EEE35A}"/>
      </w:docPartPr>
      <w:docPartBody>
        <w:p w:rsidR="00E63D59" w:rsidP="008F3A35">
          <w:pPr>
            <w:pStyle w:val="7DAFC3682B40454584F3805B9F86CA74"/>
          </w:pPr>
          <w:r w:rsidRPr="000105F6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6F898B7330A34A479EAC6949D7982F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21DC70-F302-4479-BED6-919D84CAFC78}"/>
      </w:docPartPr>
      <w:docPartBody>
        <w:p w:rsidR="00E63D59" w:rsidP="008F3A35">
          <w:pPr>
            <w:pStyle w:val="6F898B7330A34A479EAC6949D7982F7D"/>
          </w:pPr>
          <w:r w:rsidRPr="000105F6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4C9CA28E2D6E403A8B6E4735F39F3C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FFDCFD-6122-4094-90A9-93868F89D594}"/>
      </w:docPartPr>
      <w:docPartBody>
        <w:p w:rsidR="00E63D59" w:rsidP="008F3A35">
          <w:pPr>
            <w:pStyle w:val="4C9CA28E2D6E403A8B6E4735F39F3C5D"/>
          </w:pPr>
          <w:r w:rsidRPr="000105F6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3214C05352024087BA7CDFB8720BCD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A78EDF-6599-4872-91B1-85CA93580966}"/>
      </w:docPartPr>
      <w:docPartBody>
        <w:p w:rsidR="00E63D59" w:rsidP="008F3A35">
          <w:pPr>
            <w:pStyle w:val="3214C05352024087BA7CDFB8720BCD2F"/>
          </w:pPr>
          <w:r w:rsidRPr="000105F6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B7FB8DB1FDD544D69FB7B336C5ACA8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CCA5FF-41B5-4842-B63B-4A8AA07C7C85}"/>
      </w:docPartPr>
      <w:docPartBody>
        <w:p w:rsidR="00E63D59" w:rsidP="008F3A35">
          <w:pPr>
            <w:pStyle w:val="B7FB8DB1FDD544D69FB7B336C5ACA8CA"/>
          </w:pPr>
          <w:r w:rsidRPr="00563843">
            <w:rPr>
              <w:rFonts w:ascii="Verdana" w:hAnsi="Verdana" w:cs="CachetStd-Book"/>
              <w:color w:val="BFBFBF" w:themeColor="background1" w:themeShade="BF"/>
              <w:sz w:val="20"/>
              <w:szCs w:val="20"/>
            </w:rPr>
            <w:t>spesifiser</w:t>
          </w:r>
        </w:p>
      </w:docPartBody>
    </w:docPart>
    <w:docPart>
      <w:docPartPr>
        <w:name w:val="5DB7F9C5179A4970B5BB1897C00BEC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85E553-BFBD-46F9-B4BC-E7FCED914D8B}"/>
      </w:docPartPr>
      <w:docPartBody>
        <w:p w:rsidR="00E63D59" w:rsidP="008F3A35">
          <w:pPr>
            <w:pStyle w:val="5DB7F9C5179A4970B5BB1897C00BEC3F"/>
          </w:pPr>
          <w:r w:rsidRPr="00AB7573">
            <w:rPr>
              <w:rStyle w:val="PlaceholderText"/>
              <w:rFonts w:ascii="Verdana" w:hAnsi="Verdana"/>
              <w:sz w:val="20"/>
              <w:szCs w:val="20"/>
            </w:rPr>
            <w:t xml:space="preserve">fyll inn </w:t>
          </w:r>
        </w:p>
      </w:docPartBody>
    </w:docPart>
    <w:docPart>
      <w:docPartPr>
        <w:name w:val="E7AF9F7373564FBCA838412204FB75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3FB01A-C12A-48D8-89D4-4C3AB920F162}"/>
      </w:docPartPr>
      <w:docPartBody>
        <w:p w:rsidR="00E63D59" w:rsidP="008F3A35">
          <w:pPr>
            <w:pStyle w:val="E7AF9F7373564FBCA838412204FB7584"/>
          </w:pPr>
          <w:r w:rsidRPr="000105F6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E014DF090548428AAF3EEA72E5A7D7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EB80BE-C819-45CE-9E00-505050572DF9}"/>
      </w:docPartPr>
      <w:docPartBody>
        <w:p w:rsidR="00E63D59" w:rsidP="008F3A35">
          <w:pPr>
            <w:pStyle w:val="E014DF090548428AAF3EEA72E5A7D7A9"/>
          </w:pPr>
          <w:r w:rsidRPr="000105F6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50DBB330FA3F48E7B53A3826F3ED8E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2F1B8C-9EEF-4AF6-AE47-8664984A3320}"/>
      </w:docPartPr>
      <w:docPartBody>
        <w:p w:rsidR="00E63D59" w:rsidP="008F3A35">
          <w:pPr>
            <w:pStyle w:val="50DBB330FA3F48E7B53A3826F3ED8EF9"/>
          </w:pPr>
          <w:r w:rsidRPr="00380224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B33E55FF57034F5D8BCBB7A92C08CB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D2E802-5EDF-4D82-87CD-1B9D3C6B29C5}"/>
      </w:docPartPr>
      <w:docPartBody>
        <w:p w:rsidR="00E63D59" w:rsidP="008F3A35">
          <w:pPr>
            <w:pStyle w:val="B33E55FF57034F5D8BCBB7A92C08CBB1"/>
          </w:pPr>
          <w:r w:rsidRPr="00AB7573">
            <w:rPr>
              <w:rStyle w:val="PlaceholderText"/>
              <w:rFonts w:ascii="Verdana" w:hAnsi="Verdana"/>
              <w:sz w:val="20"/>
              <w:szCs w:val="20"/>
            </w:rPr>
            <w:t>fyll inn</w:t>
          </w:r>
          <w:r>
            <w:rPr>
              <w:rStyle w:val="PlaceholderText"/>
              <w:rFonts w:ascii="Verdana" w:hAnsi="Verdana"/>
              <w:sz w:val="20"/>
              <w:szCs w:val="20"/>
            </w:rPr>
            <w:t xml:space="preserve"> antall vedlegg</w:t>
          </w:r>
          <w:r w:rsidRPr="00AB7573">
            <w:rPr>
              <w:rStyle w:val="PlaceholderText"/>
              <w:rFonts w:ascii="Verdana" w:hAnsi="Verdana"/>
              <w:sz w:val="20"/>
              <w:szCs w:val="20"/>
            </w:rPr>
            <w:t xml:space="preserve"> </w:t>
          </w:r>
        </w:p>
      </w:docPartBody>
    </w:docPart>
    <w:docPart>
      <w:docPartPr>
        <w:name w:val="E70AF93B17324AF3B5016EA1BCC226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5DE783-7CDC-4E14-BA90-2FC4A21FF82D}"/>
      </w:docPartPr>
      <w:docPartBody>
        <w:p w:rsidR="00E63D59" w:rsidP="008F3A35">
          <w:pPr>
            <w:pStyle w:val="E70AF93B17324AF3B5016EA1BCC226FE"/>
          </w:pPr>
          <w:r w:rsidRPr="00380224">
            <w:rPr>
              <w:rStyle w:val="PlaceholderText"/>
              <w:rFonts w:ascii="Verdana" w:hAnsi="Verdana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E8944711A88243B9925CCE5EA071FE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C75795-92F7-4241-AA2B-1DE96756A75E}"/>
      </w:docPartPr>
      <w:docPartBody>
        <w:p w:rsidR="00E63D59" w:rsidP="008F3A35">
          <w:pPr>
            <w:pStyle w:val="E8944711A88243B9925CCE5EA071FEB4"/>
          </w:pPr>
          <w:r w:rsidRPr="00AB7573">
            <w:rPr>
              <w:rStyle w:val="PlaceholderText"/>
              <w:rFonts w:ascii="Verdana" w:hAnsi="Verdana"/>
              <w:sz w:val="20"/>
              <w:szCs w:val="20"/>
            </w:rPr>
            <w:t xml:space="preserve">fyll inn </w:t>
          </w:r>
        </w:p>
      </w:docPartBody>
    </w:docPart>
    <w:docPart>
      <w:docPartPr>
        <w:name w:val="9E96DE06F79E431C921E97EE867F94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6BF871-94EA-4717-8DB4-060AEEA370D5}"/>
      </w:docPartPr>
      <w:docPartBody>
        <w:p w:rsidR="00592DC2" w:rsidP="00FF1CB9">
          <w:pPr>
            <w:pStyle w:val="9E96DE06F79E431C921E97EE867F942F"/>
          </w:pPr>
          <w:r>
            <w:rPr>
              <w:rFonts w:ascii="Verdana" w:hAnsi="Verdana" w:cs="CachetStd-Book"/>
              <w:color w:val="BFBFBF" w:themeColor="background1" w:themeShade="BF"/>
              <w:sz w:val="20"/>
              <w:szCs w:val="20"/>
            </w:rPr>
            <w:t>Når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chetSt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35"/>
    <w:rsid w:val="00592DC2"/>
    <w:rsid w:val="008F3A35"/>
    <w:rsid w:val="00E63D59"/>
    <w:rsid w:val="00FF1CB9"/>
  </w:rsid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A35"/>
    <w:rPr>
      <w:color w:val="808080"/>
    </w:rPr>
  </w:style>
  <w:style w:type="paragraph" w:customStyle="1" w:styleId="AA17E4B703DA457DACC0379EB3FA27E5">
    <w:name w:val="AA17E4B703DA457DACC0379EB3FA27E5"/>
    <w:rsid w:val="008F3A35"/>
  </w:style>
  <w:style w:type="paragraph" w:customStyle="1" w:styleId="47B4C237B7434545940243B57390AFCB">
    <w:name w:val="47B4C237B7434545940243B57390AFCB"/>
    <w:rsid w:val="008F3A35"/>
  </w:style>
  <w:style w:type="paragraph" w:customStyle="1" w:styleId="1D8A2876A4D945A7BEA575CE395ED997">
    <w:name w:val="1D8A2876A4D945A7BEA575CE395ED997"/>
    <w:rsid w:val="008F3A35"/>
  </w:style>
  <w:style w:type="paragraph" w:customStyle="1" w:styleId="101045F7CDFB406FBEFC5752B8492696">
    <w:name w:val="101045F7CDFB406FBEFC5752B8492696"/>
    <w:rsid w:val="008F3A35"/>
  </w:style>
  <w:style w:type="paragraph" w:customStyle="1" w:styleId="6C1F7B526BE84349B20BB08B8CC9BAB1">
    <w:name w:val="6C1F7B526BE84349B20BB08B8CC9BAB1"/>
    <w:rsid w:val="008F3A35"/>
  </w:style>
  <w:style w:type="paragraph" w:customStyle="1" w:styleId="5F096CE6005F49B88C5C2C7DDA2FF24F">
    <w:name w:val="5F096CE6005F49B88C5C2C7DDA2FF24F"/>
    <w:rsid w:val="008F3A35"/>
  </w:style>
  <w:style w:type="paragraph" w:customStyle="1" w:styleId="87B330B517ED482992D3D60D7CDC0385">
    <w:name w:val="87B330B517ED482992D3D60D7CDC0385"/>
    <w:rsid w:val="008F3A35"/>
  </w:style>
  <w:style w:type="paragraph" w:customStyle="1" w:styleId="3B1E96BC2D06491D956436AF123862CA">
    <w:name w:val="3B1E96BC2D06491D956436AF123862CA"/>
    <w:rsid w:val="008F3A35"/>
  </w:style>
  <w:style w:type="paragraph" w:customStyle="1" w:styleId="DD7455F74CEF4A948FC3793CCB0AF050">
    <w:name w:val="DD7455F74CEF4A948FC3793CCB0AF050"/>
    <w:rsid w:val="008F3A35"/>
  </w:style>
  <w:style w:type="paragraph" w:customStyle="1" w:styleId="42B40B41533943B496DEC6599355BC50">
    <w:name w:val="42B40B41533943B496DEC6599355BC50"/>
    <w:rsid w:val="008F3A35"/>
  </w:style>
  <w:style w:type="paragraph" w:customStyle="1" w:styleId="21D671AB0DB547C18556302550E84102">
    <w:name w:val="21D671AB0DB547C18556302550E84102"/>
    <w:rsid w:val="008F3A35"/>
  </w:style>
  <w:style w:type="paragraph" w:customStyle="1" w:styleId="C132B698AF934B6EA6A00EDA1875C869">
    <w:name w:val="C132B698AF934B6EA6A00EDA1875C869"/>
    <w:rsid w:val="008F3A35"/>
  </w:style>
  <w:style w:type="paragraph" w:customStyle="1" w:styleId="A0F9575A8E6B41E488B23CDB6DD2F320">
    <w:name w:val="A0F9575A8E6B41E488B23CDB6DD2F320"/>
    <w:rsid w:val="008F3A35"/>
  </w:style>
  <w:style w:type="paragraph" w:customStyle="1" w:styleId="F702956F020D4D90B1CC3F94FF4290FF">
    <w:name w:val="F702956F020D4D90B1CC3F94FF4290FF"/>
    <w:rsid w:val="008F3A35"/>
  </w:style>
  <w:style w:type="paragraph" w:customStyle="1" w:styleId="E0FBF08622FE48E798FF085A4EB3471D">
    <w:name w:val="E0FBF08622FE48E798FF085A4EB3471D"/>
    <w:rsid w:val="008F3A35"/>
  </w:style>
  <w:style w:type="paragraph" w:customStyle="1" w:styleId="EF807A4EF2BE4AB197AC365F7E05CD78">
    <w:name w:val="EF807A4EF2BE4AB197AC365F7E05CD78"/>
    <w:rsid w:val="008F3A35"/>
  </w:style>
  <w:style w:type="paragraph" w:customStyle="1" w:styleId="7A309ECD0F2549DEAE831492255C47EB">
    <w:name w:val="7A309ECD0F2549DEAE831492255C47EB"/>
    <w:rsid w:val="008F3A35"/>
  </w:style>
  <w:style w:type="paragraph" w:customStyle="1" w:styleId="EB7F4692ED664067AEA5C76A1E714F43">
    <w:name w:val="EB7F4692ED664067AEA5C76A1E714F43"/>
    <w:rsid w:val="008F3A35"/>
  </w:style>
  <w:style w:type="paragraph" w:customStyle="1" w:styleId="32A0F74334004BD9B6BADE03A98BEB2D">
    <w:name w:val="32A0F74334004BD9B6BADE03A98BEB2D"/>
    <w:rsid w:val="008F3A35"/>
  </w:style>
  <w:style w:type="paragraph" w:customStyle="1" w:styleId="6A45FC2BED7C43D4949CD7E7FAE09F3D">
    <w:name w:val="6A45FC2BED7C43D4949CD7E7FAE09F3D"/>
    <w:rsid w:val="008F3A35"/>
  </w:style>
  <w:style w:type="paragraph" w:customStyle="1" w:styleId="EC84CF78647A47E5BCA237044E877240">
    <w:name w:val="EC84CF78647A47E5BCA237044E877240"/>
    <w:rsid w:val="008F3A35"/>
  </w:style>
  <w:style w:type="paragraph" w:customStyle="1" w:styleId="8F0D682C1E3C428BB3DF83205B55DC55">
    <w:name w:val="8F0D682C1E3C428BB3DF83205B55DC55"/>
    <w:rsid w:val="008F3A35"/>
  </w:style>
  <w:style w:type="paragraph" w:customStyle="1" w:styleId="5B02AD13F31747EF9DD50926791EBFAD">
    <w:name w:val="5B02AD13F31747EF9DD50926791EBFAD"/>
    <w:rsid w:val="008F3A35"/>
  </w:style>
  <w:style w:type="paragraph" w:customStyle="1" w:styleId="C3C51F162B0244E1AB1A95FA28FAF838">
    <w:name w:val="C3C51F162B0244E1AB1A95FA28FAF838"/>
    <w:rsid w:val="008F3A35"/>
  </w:style>
  <w:style w:type="paragraph" w:customStyle="1" w:styleId="781D6A4EFACA4A6DBDDC6FDE64E02959">
    <w:name w:val="781D6A4EFACA4A6DBDDC6FDE64E02959"/>
    <w:rsid w:val="008F3A35"/>
  </w:style>
  <w:style w:type="paragraph" w:customStyle="1" w:styleId="E94B257763314A959D35780ECC3A6D02">
    <w:name w:val="E94B257763314A959D35780ECC3A6D02"/>
    <w:rsid w:val="008F3A35"/>
  </w:style>
  <w:style w:type="paragraph" w:customStyle="1" w:styleId="21E131CE0DB743CDA235B994DB70995F">
    <w:name w:val="21E131CE0DB743CDA235B994DB70995F"/>
    <w:rsid w:val="008F3A35"/>
  </w:style>
  <w:style w:type="paragraph" w:customStyle="1" w:styleId="5F5C1195930F41B887B0D3D5371A13F9">
    <w:name w:val="5F5C1195930F41B887B0D3D5371A13F9"/>
    <w:rsid w:val="008F3A35"/>
  </w:style>
  <w:style w:type="paragraph" w:customStyle="1" w:styleId="FC9F7CEC007144DB8FAF0E27CCA09F8C">
    <w:name w:val="FC9F7CEC007144DB8FAF0E27CCA09F8C"/>
    <w:rsid w:val="008F3A35"/>
  </w:style>
  <w:style w:type="paragraph" w:customStyle="1" w:styleId="57F5205DE74D4AFA95EB2F31CB1BE11E">
    <w:name w:val="57F5205DE74D4AFA95EB2F31CB1BE11E"/>
    <w:rsid w:val="008F3A35"/>
  </w:style>
  <w:style w:type="paragraph" w:customStyle="1" w:styleId="16F44E6076004D8CB589B8C3F32166F6">
    <w:name w:val="16F44E6076004D8CB589B8C3F32166F6"/>
    <w:rsid w:val="008F3A35"/>
  </w:style>
  <w:style w:type="paragraph" w:customStyle="1" w:styleId="20A16E5713B541B8AB4CA78B97847E4B">
    <w:name w:val="20A16E5713B541B8AB4CA78B97847E4B"/>
    <w:rsid w:val="008F3A35"/>
  </w:style>
  <w:style w:type="paragraph" w:customStyle="1" w:styleId="D9A2D58B46AD4E85B1743887C98FF66B">
    <w:name w:val="D9A2D58B46AD4E85B1743887C98FF66B"/>
    <w:rsid w:val="008F3A35"/>
  </w:style>
  <w:style w:type="paragraph" w:customStyle="1" w:styleId="F3783129419B4E5389B54864F82D61E7">
    <w:name w:val="F3783129419B4E5389B54864F82D61E7"/>
    <w:rsid w:val="008F3A35"/>
  </w:style>
  <w:style w:type="paragraph" w:customStyle="1" w:styleId="0DD0E5547D224FA6A56E5941778E213D">
    <w:name w:val="0DD0E5547D224FA6A56E5941778E213D"/>
    <w:rsid w:val="008F3A35"/>
  </w:style>
  <w:style w:type="paragraph" w:customStyle="1" w:styleId="7714FEB2899843CD8EA171AC4C67A8A2">
    <w:name w:val="7714FEB2899843CD8EA171AC4C67A8A2"/>
    <w:rsid w:val="008F3A35"/>
  </w:style>
  <w:style w:type="paragraph" w:customStyle="1" w:styleId="8B88F095F00147269336EE1B78362E63">
    <w:name w:val="8B88F095F00147269336EE1B78362E63"/>
    <w:rsid w:val="008F3A35"/>
  </w:style>
  <w:style w:type="paragraph" w:customStyle="1" w:styleId="174CCEAA7A95446982E062C29E586641">
    <w:name w:val="174CCEAA7A95446982E062C29E586641"/>
    <w:rsid w:val="008F3A35"/>
  </w:style>
  <w:style w:type="paragraph" w:customStyle="1" w:styleId="2A134714FD9D4037A7A1D9BEDEFA1456">
    <w:name w:val="2A134714FD9D4037A7A1D9BEDEFA1456"/>
    <w:rsid w:val="008F3A35"/>
  </w:style>
  <w:style w:type="paragraph" w:customStyle="1" w:styleId="35FA8A6C8ABA4173A4CCE9AE25916A3C">
    <w:name w:val="35FA8A6C8ABA4173A4CCE9AE25916A3C"/>
    <w:rsid w:val="008F3A35"/>
  </w:style>
  <w:style w:type="paragraph" w:customStyle="1" w:styleId="2BA6BDF43DF04E3B9A7618616A1A41BE">
    <w:name w:val="2BA6BDF43DF04E3B9A7618616A1A41BE"/>
    <w:rsid w:val="008F3A35"/>
  </w:style>
  <w:style w:type="paragraph" w:customStyle="1" w:styleId="1C86805BAD7541DB830B1E3CDC9EC2A6">
    <w:name w:val="1C86805BAD7541DB830B1E3CDC9EC2A6"/>
    <w:rsid w:val="008F3A35"/>
  </w:style>
  <w:style w:type="paragraph" w:customStyle="1" w:styleId="BCB8B3FC8C594CB188E8950B76656B25">
    <w:name w:val="BCB8B3FC8C594CB188E8950B76656B25"/>
    <w:rsid w:val="008F3A35"/>
  </w:style>
  <w:style w:type="paragraph" w:customStyle="1" w:styleId="D2EFB2918F27499092E377A9B842F5C6">
    <w:name w:val="D2EFB2918F27499092E377A9B842F5C6"/>
    <w:rsid w:val="008F3A35"/>
  </w:style>
  <w:style w:type="paragraph" w:customStyle="1" w:styleId="5A3FF1C6AD3148C79069F53323B82659">
    <w:name w:val="5A3FF1C6AD3148C79069F53323B82659"/>
    <w:rsid w:val="008F3A35"/>
  </w:style>
  <w:style w:type="paragraph" w:customStyle="1" w:styleId="3A69475B49B34C6FA1C96E68434897E1">
    <w:name w:val="3A69475B49B34C6FA1C96E68434897E1"/>
    <w:rsid w:val="008F3A35"/>
  </w:style>
  <w:style w:type="paragraph" w:customStyle="1" w:styleId="610A00FCBE56408781795B21119F35CB">
    <w:name w:val="610A00FCBE56408781795B21119F35CB"/>
    <w:rsid w:val="008F3A35"/>
  </w:style>
  <w:style w:type="paragraph" w:customStyle="1" w:styleId="30C8DA8CC031455082BEDC8AC12FACBD">
    <w:name w:val="30C8DA8CC031455082BEDC8AC12FACBD"/>
    <w:rsid w:val="008F3A35"/>
  </w:style>
  <w:style w:type="paragraph" w:customStyle="1" w:styleId="4C1E38B93E5F44BAAAFE85D26049E45D">
    <w:name w:val="4C1E38B93E5F44BAAAFE85D26049E45D"/>
    <w:rsid w:val="008F3A35"/>
  </w:style>
  <w:style w:type="paragraph" w:customStyle="1" w:styleId="A1FDCAA4B2064E77AD1FC505300F768F">
    <w:name w:val="A1FDCAA4B2064E77AD1FC505300F768F"/>
    <w:rsid w:val="008F3A35"/>
  </w:style>
  <w:style w:type="paragraph" w:customStyle="1" w:styleId="29A4D69D6C9D4F2A8932D650E3F5CE0F">
    <w:name w:val="29A4D69D6C9D4F2A8932D650E3F5CE0F"/>
    <w:rsid w:val="008F3A35"/>
  </w:style>
  <w:style w:type="paragraph" w:customStyle="1" w:styleId="7504C1DB8B2E4BB5AF30B3B9661F8E5B">
    <w:name w:val="7504C1DB8B2E4BB5AF30B3B9661F8E5B"/>
    <w:rsid w:val="008F3A35"/>
  </w:style>
  <w:style w:type="paragraph" w:customStyle="1" w:styleId="984B13AB15764D48B12DB4B60D288D70">
    <w:name w:val="984B13AB15764D48B12DB4B60D288D70"/>
    <w:rsid w:val="008F3A35"/>
  </w:style>
  <w:style w:type="paragraph" w:customStyle="1" w:styleId="5022764412DD447FAECC3FC5A095427D">
    <w:name w:val="5022764412DD447FAECC3FC5A095427D"/>
    <w:rsid w:val="008F3A35"/>
  </w:style>
  <w:style w:type="paragraph" w:customStyle="1" w:styleId="01633DAF47FD47E4A10AB0B9C2472B56">
    <w:name w:val="01633DAF47FD47E4A10AB0B9C2472B56"/>
    <w:rsid w:val="008F3A35"/>
  </w:style>
  <w:style w:type="paragraph" w:customStyle="1" w:styleId="E5157B39380E4E25B64DD9EFCA70FACB">
    <w:name w:val="E5157B39380E4E25B64DD9EFCA70FACB"/>
    <w:rsid w:val="008F3A35"/>
  </w:style>
  <w:style w:type="paragraph" w:customStyle="1" w:styleId="D0E342B683E14CC9A71E66F30ED8E02B">
    <w:name w:val="D0E342B683E14CC9A71E66F30ED8E02B"/>
    <w:rsid w:val="008F3A35"/>
  </w:style>
  <w:style w:type="paragraph" w:customStyle="1" w:styleId="A6A5699E7FE44BF985469A724E44195E">
    <w:name w:val="A6A5699E7FE44BF985469A724E44195E"/>
    <w:rsid w:val="008F3A35"/>
  </w:style>
  <w:style w:type="paragraph" w:customStyle="1" w:styleId="74E4DA56779A42D3B706357585BEFB5F">
    <w:name w:val="74E4DA56779A42D3B706357585BEFB5F"/>
    <w:rsid w:val="008F3A35"/>
  </w:style>
  <w:style w:type="paragraph" w:customStyle="1" w:styleId="FD369F27C9384A07A1A3B99F5D652E46">
    <w:name w:val="FD369F27C9384A07A1A3B99F5D652E46"/>
    <w:rsid w:val="008F3A35"/>
  </w:style>
  <w:style w:type="paragraph" w:customStyle="1" w:styleId="9ED6F78EA70B441AA9E14F64EED05A4F">
    <w:name w:val="9ED6F78EA70B441AA9E14F64EED05A4F"/>
    <w:rsid w:val="008F3A35"/>
  </w:style>
  <w:style w:type="paragraph" w:customStyle="1" w:styleId="D50DD7C1367848139AF48EA2D7A6F8EB">
    <w:name w:val="D50DD7C1367848139AF48EA2D7A6F8EB"/>
    <w:rsid w:val="008F3A35"/>
  </w:style>
  <w:style w:type="paragraph" w:customStyle="1" w:styleId="45BE847B357345FB87010A7DCE250432">
    <w:name w:val="45BE847B357345FB87010A7DCE250432"/>
    <w:rsid w:val="008F3A35"/>
  </w:style>
  <w:style w:type="paragraph" w:customStyle="1" w:styleId="CE5624549C2B4693B56D9D0C96D1D0A1">
    <w:name w:val="CE5624549C2B4693B56D9D0C96D1D0A1"/>
    <w:rsid w:val="008F3A35"/>
  </w:style>
  <w:style w:type="paragraph" w:customStyle="1" w:styleId="D0244D0D622F4BD78FE6B3BF59C0C888">
    <w:name w:val="D0244D0D622F4BD78FE6B3BF59C0C888"/>
    <w:rsid w:val="008F3A35"/>
  </w:style>
  <w:style w:type="paragraph" w:customStyle="1" w:styleId="FE29FC50669B4F718F2FB2ED0A42278F">
    <w:name w:val="FE29FC50669B4F718F2FB2ED0A42278F"/>
    <w:rsid w:val="008F3A35"/>
  </w:style>
  <w:style w:type="paragraph" w:customStyle="1" w:styleId="F84CCC38D50646EA865822B313AE77FF">
    <w:name w:val="F84CCC38D50646EA865822B313AE77FF"/>
    <w:rsid w:val="008F3A35"/>
  </w:style>
  <w:style w:type="paragraph" w:customStyle="1" w:styleId="933232D3D1BF402FBCCD93435AA35822">
    <w:name w:val="933232D3D1BF402FBCCD93435AA35822"/>
    <w:rsid w:val="008F3A35"/>
  </w:style>
  <w:style w:type="paragraph" w:customStyle="1" w:styleId="265FC942750440D0A5BAD9DC1319E816">
    <w:name w:val="265FC942750440D0A5BAD9DC1319E816"/>
    <w:rsid w:val="008F3A35"/>
  </w:style>
  <w:style w:type="paragraph" w:customStyle="1" w:styleId="045F46A94C82418A8801CDDCD2B0CE5C">
    <w:name w:val="045F46A94C82418A8801CDDCD2B0CE5C"/>
    <w:rsid w:val="008F3A35"/>
  </w:style>
  <w:style w:type="paragraph" w:customStyle="1" w:styleId="02BF7872C6F049DD890CAE39B7A731D9">
    <w:name w:val="02BF7872C6F049DD890CAE39B7A731D9"/>
    <w:rsid w:val="008F3A35"/>
  </w:style>
  <w:style w:type="paragraph" w:customStyle="1" w:styleId="7DAFC3682B40454584F3805B9F86CA74">
    <w:name w:val="7DAFC3682B40454584F3805B9F86CA74"/>
    <w:rsid w:val="008F3A35"/>
  </w:style>
  <w:style w:type="paragraph" w:customStyle="1" w:styleId="6F898B7330A34A479EAC6949D7982F7D">
    <w:name w:val="6F898B7330A34A479EAC6949D7982F7D"/>
    <w:rsid w:val="008F3A35"/>
  </w:style>
  <w:style w:type="paragraph" w:customStyle="1" w:styleId="4C9CA28E2D6E403A8B6E4735F39F3C5D">
    <w:name w:val="4C9CA28E2D6E403A8B6E4735F39F3C5D"/>
    <w:rsid w:val="008F3A35"/>
  </w:style>
  <w:style w:type="paragraph" w:customStyle="1" w:styleId="3214C05352024087BA7CDFB8720BCD2F">
    <w:name w:val="3214C05352024087BA7CDFB8720BCD2F"/>
    <w:rsid w:val="008F3A35"/>
  </w:style>
  <w:style w:type="paragraph" w:customStyle="1" w:styleId="B7FB8DB1FDD544D69FB7B336C5ACA8CA">
    <w:name w:val="B7FB8DB1FDD544D69FB7B336C5ACA8CA"/>
    <w:rsid w:val="008F3A35"/>
  </w:style>
  <w:style w:type="paragraph" w:customStyle="1" w:styleId="5DB7F9C5179A4970B5BB1897C00BEC3F">
    <w:name w:val="5DB7F9C5179A4970B5BB1897C00BEC3F"/>
    <w:rsid w:val="008F3A35"/>
  </w:style>
  <w:style w:type="paragraph" w:customStyle="1" w:styleId="E7AF9F7373564FBCA838412204FB7584">
    <w:name w:val="E7AF9F7373564FBCA838412204FB7584"/>
    <w:rsid w:val="008F3A35"/>
  </w:style>
  <w:style w:type="paragraph" w:customStyle="1" w:styleId="E014DF090548428AAF3EEA72E5A7D7A9">
    <w:name w:val="E014DF090548428AAF3EEA72E5A7D7A9"/>
    <w:rsid w:val="008F3A35"/>
  </w:style>
  <w:style w:type="paragraph" w:customStyle="1" w:styleId="50DBB330FA3F48E7B53A3826F3ED8EF9">
    <w:name w:val="50DBB330FA3F48E7B53A3826F3ED8EF9"/>
    <w:rsid w:val="008F3A35"/>
  </w:style>
  <w:style w:type="paragraph" w:customStyle="1" w:styleId="B33E55FF57034F5D8BCBB7A92C08CBB1">
    <w:name w:val="B33E55FF57034F5D8BCBB7A92C08CBB1"/>
    <w:rsid w:val="008F3A35"/>
  </w:style>
  <w:style w:type="paragraph" w:customStyle="1" w:styleId="E70AF93B17324AF3B5016EA1BCC226FE">
    <w:name w:val="E70AF93B17324AF3B5016EA1BCC226FE"/>
    <w:rsid w:val="008F3A35"/>
  </w:style>
  <w:style w:type="paragraph" w:customStyle="1" w:styleId="E8944711A88243B9925CCE5EA071FEB4">
    <w:name w:val="E8944711A88243B9925CCE5EA071FEB4"/>
    <w:rsid w:val="008F3A35"/>
  </w:style>
  <w:style w:type="paragraph" w:customStyle="1" w:styleId="9E96DE06F79E431C921E97EE867F942F">
    <w:name w:val="9E96DE06F79E431C921E97EE867F942F"/>
    <w:rsid w:val="00FF1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343</Words>
  <Characters>2055</Characters>
  <Application>Microsoft Office Word</Application>
  <DocSecurity>0</DocSecurity>
  <Lines>97</Lines>
  <Paragraphs>55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&lt;Ny mal opprettet av admaslwik&gt;</vt:lpstr>
      <vt:lpstr>Standard</vt:lpstr>
    </vt:vector>
  </TitlesOfParts>
  <Company>Datakvalitet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Henvisningsskjema for kontakt med pedagogisk psykologisk tjeneste (PPT) for videregående opplæring</dc:title>
  <dc:subject>00010701020401|..2.4..11|</dc:subject>
  <dc:creator>Handbok</dc:creator>
  <dc:description>EK_Avdeling_x0002_4_x0002_ _x0003_EK_Avsnitt_x0002_4_x0002_ _x0003_EK_Bedriftsnavn_x0002_1_x0002_Nordland fylkeskommune_x0003_EK_GjelderFra_x0002_0_x0002_10.10.2018_x0003_EK_Opprettet_x0002_0_x0002_27.09.2017_x0003_EK_Utgitt_x0002_0_x0002_09.10.2017_x0003_EK_IBrukDato_x0002_0_x0002_10.10.2018_x0003_EK_DokumentID_x0002_0_x0002_D10542_x0003_EK_DokTittel_x0002_0_x0002_Henvisningsskjema for kontakt med pedagogisk psykologisk tjeneste (PPT) for videregående opplæring_x0003_EK_DokType_x0002_0_x0002_Skjema_x0003_EK_EksRef_x0002_2_x0002_ 0	_x0003_EK_Erstatter_x0002_0_x0002_1.01_x0003_EK_ErstatterD_x0002_0_x0002_14.08.2018_x0003_EK_Signatur_x0002_0_x0002_Merethe Schjem_x0003_EK_Verifisert_x0002_0_x0002_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1	..2.4..12	Pedagogisk rapport	10595	dok10595.docx	_x0001__x0003_EK_RefNr_x0002_0_x0002_..2.4..11_x0003_EK_Revisjon_x0002_0_x0002_2.00_x0003_EK_Ansvarlig_x0002_0_x0002_Randi Valen_x0003_EK_SkrevetAv_x0002_0_x0002_PP-tjenesten_x0003_EK_UText1_x0002_0_x0002_ 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utskriftsdato_x0003_EK_Watermark_x0002_0_x0002__x0003_EK_Utgave_x0002_0_x0002_2.00_x0003_EK_Merknad_x0002_7_x0002__x0003_EK_VerLogg_x0002_2_x0002_Ver. 2.00 - 10.10.2018|_x0001_Ver. 1.01 - 14.08.2018|Forlenget gyldighet til 14.06.2019 uten endringer i dokumentet._x0001_Ver. 1.00 - 05.12.2017|_x0001_Ver. 0.00 - 09.10.2017|_x0003_EK_RF1_x0002_4_x0002_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_x0003_EK_DL_x0002_0_x0002_11_x0003_EK_GjelderTil_x0002_0_x0002_10.08.2019_x0003_EK_Vedlegg_x0002_2_x0002_ 0	_x0003_EK_AvdelingOver_x0002_4_x0002_ _x0003_EK_HRefNr_x0002_0_x0002_ _x0003_EK_HbNavn_x0002_0_x0002_ _x0003_EK_DokRefnr_x0002_4_x0002_00010701020401_x0003_EK_Dokendrdato_x0002_4_x0002_08.01.2020 19:31:11_x0003_EK_HbType_x0002_4_x0002_ _x0003_EK_Offisiell_x0002_4_x0002_ _x0003_EK_VedleggRef_x0002_4_x0002_..2.4..11_x0003_EK_Strukt00_x0002_5_x0002__x0005__x0005_Kapittelstrukturen_x0005_0_x0005_0_x0004__x0005__x0005_Utdanning og kompetanse_x0005_2_x0005_0_x0004_._x0005__x0005_Felles for Utdanning og kompetanse_x0005_0_x0005_0_x0004_._x0005_2_x0005_Hovedprosesser - Felles utdanning_x0005_0_x0005_0_x0004_._x0005_4_x0005_Opplæring/Vurdering - Felles utdanning_x0005_0_x0005_0_x0004_._x0005__x0005_Spesialundervisning - Felles Utdanning_x0005_0_x0005_0_x0004_§_x0003_EK_Pub_x0002_6_x0002_;10;_x0003_EKR_DokType_x0002_0_x0002_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_x0003_EKR_Strukt00_x0002_5_x0002__x0005__x0005_Kapittelstrukturen_x0005_0_x0005_0_x0004__x0005__x0005_Utdanning og kompetanse_x0005_2_x0005_0_x0004_._x0005__x0005_Felles for Utdanning og kompetanse_x0005_0_x0005_0_x0004_._x0005_2_x0005_Hovedprosesser - Felles utdanning_x0005_0_x0005_0_x0004_._x0005_4_x0005_Opplæring/Vurdering - Felles utdanning_x0005_0_x0005_0_x0004_._x0005__x0005_Spesialundervisning - Felles Utdanning_x0005_0_x0005_0_x0004_§_x0003_</dc:description>
  <cp:lastModifiedBy>Bente Strømmen-Bakhtiar</cp:lastModifiedBy>
  <cp:revision>2</cp:revision>
  <dcterms:created xsi:type="dcterms:W3CDTF">2020-04-24T11:57:00Z</dcterms:created>
  <dcterms:modified xsi:type="dcterms:W3CDTF">2020-04-24T11:57:00Z</dcterms:modified>
  <cp:category>EK_Bedriftsnavn_x0001_EK_GjelderFra_x0001_EK_Opprettet_x0001_EK_Utgitt_x0001_EK_DokumentID_x0001_EK_DokTittel_x0001_EK_DokType_x0001_EK_EksRef_x0001_EK_Erstatter_x0001_EK_ErstatterD_x0001_EK_Signatur_x0001_EK_Referanse_x0001_EK_RefNr_x0001_EK_Revisjon_x0001_EK_SkrevetAv_x0001_EK_DokAnsvNavn_x0001_EK_Status_x0001_EK_Stikkord_x0001_EK_Rapport_x0001_EK_EKPrintMerke_x0001_EK_Utgave_x0001_EK_Merknad_x0001_EK_DL_x0001_EK_GjelderTil_x0001_EK_Vedlegg_x0001_EK_HRefNr_x0001_EK_Strukt00_x0001_EK_Strukt01_x0001_EK_UText2_x0001_EK_UText3_x0001_EK_UText4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Nordland fylkeskommune</vt:lpwstr>
  </property>
  <property fmtid="{D5CDD505-2E9C-101B-9397-08002B2CF9AE}" pid="3" name="EK_DokTittel">
    <vt:lpwstr>Henvisningsskjema for kontakt med pedagogisk psykologisk tjeneste (PPT) for videregående opplæring</vt:lpwstr>
  </property>
  <property fmtid="{D5CDD505-2E9C-101B-9397-08002B2CF9AE}" pid="4" name="EK_DokumentID">
    <vt:lpwstr>D10542</vt:lpwstr>
  </property>
  <property fmtid="{D5CDD505-2E9C-101B-9397-08002B2CF9AE}" pid="5" name="EK_GjelderFra">
    <vt:lpwstr>10.10.2018</vt:lpwstr>
  </property>
  <property fmtid="{D5CDD505-2E9C-101B-9397-08002B2CF9AE}" pid="6" name="EK_Signatur">
    <vt:lpwstr>Merethe Schjem</vt:lpwstr>
  </property>
  <property fmtid="{D5CDD505-2E9C-101B-9397-08002B2CF9AE}" pid="7" name="EK_SkrevetAv">
    <vt:lpwstr>PP-tjenesten</vt:lpwstr>
  </property>
  <property fmtid="{D5CDD505-2E9C-101B-9397-08002B2CF9AE}" pid="8" name="EK_Utgave">
    <vt:lpwstr>2.00</vt:lpwstr>
  </property>
  <property fmtid="{D5CDD505-2E9C-101B-9397-08002B2CF9AE}" pid="9" name="EK_Watermark">
    <vt:lpwstr/>
  </property>
  <property fmtid="{D5CDD505-2E9C-101B-9397-08002B2CF9AE}" pid="10" name="XDF10595">
    <vt:lpwstr>dok10595.docx</vt:lpwstr>
  </property>
</Properties>
</file>